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1"/>
      </w:tblGrid>
      <w:tr w:rsidR="00FB372B" w:rsidRPr="00A33042" w14:paraId="1DFB6223" w14:textId="77777777" w:rsidTr="00AE1C1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734A6E" w14:textId="77777777" w:rsidR="00FB372B" w:rsidRPr="00A33042" w:rsidRDefault="00FB372B" w:rsidP="00ED1D78">
            <w:pPr>
              <w:widowControl w:val="0"/>
              <w:spacing w:before="40" w:after="40" w:line="240" w:lineRule="auto"/>
              <w:rPr>
                <w:rFonts w:ascii="Arial Nova Cond" w:hAnsi="Arial Nova Cond" w:cs="Arial"/>
                <w:b/>
                <w:bCs/>
                <w:sz w:val="6"/>
                <w:szCs w:val="18"/>
              </w:rPr>
            </w:pPr>
          </w:p>
        </w:tc>
      </w:tr>
      <w:tr w:rsidR="00203362" w:rsidRPr="00A33042" w14:paraId="5CA06A0E" w14:textId="77777777" w:rsidTr="005E5280">
        <w:tc>
          <w:tcPr>
            <w:tcW w:w="5000" w:type="pct"/>
            <w:shd w:val="clear" w:color="auto" w:fill="A6A6A6" w:themeFill="background1" w:themeFillShade="A6"/>
            <w:vAlign w:val="center"/>
          </w:tcPr>
          <w:p w14:paraId="4FF09C13" w14:textId="35B73DFC" w:rsidR="00203362" w:rsidRPr="00C966D0" w:rsidRDefault="00203362" w:rsidP="00ED1D78">
            <w:pPr>
              <w:widowControl w:val="0"/>
              <w:spacing w:before="40" w:after="40" w:line="240" w:lineRule="auto"/>
              <w:rPr>
                <w:rFonts w:ascii="Arial Black" w:hAnsi="Arial Black" w:cs="Arial"/>
                <w:b/>
                <w:bCs/>
                <w:sz w:val="22"/>
                <w:szCs w:val="20"/>
              </w:rPr>
            </w:pPr>
            <w:r w:rsidRPr="00C966D0">
              <w:rPr>
                <w:rFonts w:ascii="Arial Black" w:hAnsi="Arial Black" w:cs="Arial"/>
                <w:b/>
                <w:bCs/>
                <w:sz w:val="22"/>
                <w:szCs w:val="20"/>
              </w:rPr>
              <w:t>REGRAS DE CONDUTA</w:t>
            </w:r>
            <w:r w:rsidR="007F79BF" w:rsidRPr="00C966D0">
              <w:rPr>
                <w:rFonts w:ascii="Arial Black" w:hAnsi="Arial Black" w:cs="Arial"/>
                <w:b/>
                <w:bCs/>
                <w:sz w:val="22"/>
                <w:szCs w:val="20"/>
              </w:rPr>
              <w:t xml:space="preserve"> PARA TRATAMENTO DE DADOS </w:t>
            </w:r>
            <w:r w:rsidR="005E5280">
              <w:rPr>
                <w:rFonts w:ascii="Arial Black" w:hAnsi="Arial Black" w:cs="Arial"/>
                <w:b/>
                <w:bCs/>
                <w:sz w:val="22"/>
                <w:szCs w:val="20"/>
              </w:rPr>
              <w:t>PESSOAIS</w:t>
            </w:r>
          </w:p>
        </w:tc>
      </w:tr>
      <w:tr w:rsidR="00AE1C10" w:rsidRPr="00A33042" w14:paraId="0AF5DA60" w14:textId="77777777" w:rsidTr="00AE1C10">
        <w:trPr>
          <w:trHeight w:val="9586"/>
        </w:trPr>
        <w:tc>
          <w:tcPr>
            <w:tcW w:w="5000" w:type="pct"/>
            <w:shd w:val="clear" w:color="auto" w:fill="FFFFFF"/>
            <w:vAlign w:val="center"/>
          </w:tcPr>
          <w:p w14:paraId="7396B56A" w14:textId="77777777" w:rsidR="005D2201" w:rsidRDefault="00AE1C10" w:rsidP="005D2201">
            <w:pPr>
              <w:pStyle w:val="NormalWeb"/>
              <w:shd w:val="clear" w:color="auto" w:fill="FFFFFF"/>
              <w:spacing w:before="40" w:beforeAutospacing="0" w:after="0" w:afterAutospacing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966D0">
              <w:rPr>
                <w:rFonts w:ascii="Arial" w:hAnsi="Arial" w:cs="Arial"/>
                <w:bCs/>
                <w:sz w:val="16"/>
                <w:szCs w:val="16"/>
              </w:rPr>
              <w:t xml:space="preserve">Através do presente instrumento, eu </w:t>
            </w:r>
            <w:r w:rsidRPr="00C966D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66D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C966D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C966D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C966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C966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C966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C966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C966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C966D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966D0">
              <w:rPr>
                <w:rFonts w:ascii="Arial" w:hAnsi="Arial" w:cs="Arial"/>
                <w:bCs/>
                <w:sz w:val="16"/>
                <w:szCs w:val="16"/>
              </w:rPr>
              <w:t xml:space="preserve">, inscrito (a) no CPF sob n° </w:t>
            </w:r>
            <w:r w:rsidRPr="00C966D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66D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C966D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C966D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C966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C966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C966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C966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C966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C966D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966D0">
              <w:rPr>
                <w:rFonts w:ascii="Arial" w:hAnsi="Arial" w:cs="Arial"/>
                <w:bCs/>
                <w:sz w:val="16"/>
                <w:szCs w:val="16"/>
              </w:rPr>
              <w:t xml:space="preserve">, aqui denominado (a) como </w:t>
            </w:r>
            <w:r w:rsidRPr="00C966D0">
              <w:rPr>
                <w:rFonts w:ascii="Arial Black" w:hAnsi="Arial Black" w:cs="Arial"/>
                <w:b/>
                <w:bCs/>
                <w:sz w:val="16"/>
                <w:szCs w:val="16"/>
              </w:rPr>
              <w:t>TITULAR</w:t>
            </w:r>
            <w:r w:rsidRPr="00C966D0">
              <w:rPr>
                <w:rFonts w:ascii="Arial" w:hAnsi="Arial" w:cs="Arial"/>
                <w:bCs/>
                <w:sz w:val="16"/>
                <w:szCs w:val="16"/>
              </w:rPr>
              <w:t xml:space="preserve">, tomo conhecimento de que a </w:t>
            </w:r>
            <w:r w:rsidRPr="00C966D0">
              <w:rPr>
                <w:rFonts w:ascii="Arial Black" w:hAnsi="Arial Black" w:cs="Arial"/>
                <w:b/>
                <w:bCs/>
                <w:sz w:val="16"/>
                <w:szCs w:val="16"/>
              </w:rPr>
              <w:t>CCR AEROPORTOS</w:t>
            </w:r>
            <w:r w:rsidRPr="00C966D0">
              <w:rPr>
                <w:rFonts w:ascii="Arial" w:hAnsi="Arial" w:cs="Arial"/>
                <w:bCs/>
                <w:sz w:val="16"/>
                <w:szCs w:val="16"/>
              </w:rPr>
              <w:t xml:space="preserve">, inscrita no CNPJ/MF sob o nº </w:t>
            </w:r>
            <w:r w:rsidRPr="00C966D0">
              <w:rPr>
                <w:rFonts w:ascii="Arial" w:hAnsi="Arial" w:cs="Arial"/>
                <w:sz w:val="16"/>
                <w:szCs w:val="16"/>
              </w:rPr>
              <w:t>42.206.269/0001-79</w:t>
            </w:r>
            <w:r w:rsidRPr="00C966D0">
              <w:rPr>
                <w:rFonts w:ascii="Arial" w:hAnsi="Arial" w:cs="Arial"/>
                <w:bCs/>
                <w:sz w:val="16"/>
                <w:szCs w:val="16"/>
              </w:rPr>
              <w:t>, tratará meus dados pessoais, de acordo com os artigos 7° e 11 da Lei n° 13.709/2018, a fim de cumprir obrigações legais e regulatórias determi</w:t>
            </w:r>
            <w:r w:rsidR="0049426F" w:rsidRPr="00C966D0">
              <w:rPr>
                <w:rFonts w:ascii="Arial" w:hAnsi="Arial" w:cs="Arial"/>
                <w:bCs/>
                <w:sz w:val="16"/>
                <w:szCs w:val="16"/>
              </w:rPr>
              <w:t>nadas  para  o credenciamento nos Aeroportos da CCR</w:t>
            </w:r>
            <w:r w:rsidRPr="00C966D0">
              <w:rPr>
                <w:rFonts w:ascii="Arial" w:hAnsi="Arial" w:cs="Arial"/>
                <w:bCs/>
                <w:sz w:val="16"/>
                <w:szCs w:val="16"/>
              </w:rPr>
              <w:t>, daqueles titulares que o solicitarem, conforme disposto neste termo:</w:t>
            </w:r>
          </w:p>
          <w:p w14:paraId="518DAB50" w14:textId="743A1724" w:rsidR="00AE1C10" w:rsidRPr="00C966D0" w:rsidRDefault="00AE1C10" w:rsidP="005D2201">
            <w:pPr>
              <w:pStyle w:val="NormalWeb"/>
              <w:shd w:val="clear" w:color="auto" w:fill="FFFFFF"/>
              <w:spacing w:before="40" w:beforeAutospacing="0" w:after="0" w:afterAutospacing="0"/>
              <w:jc w:val="both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C966D0">
              <w:rPr>
                <w:rFonts w:ascii="Arial Black" w:hAnsi="Arial Black" w:cs="Arial"/>
                <w:b/>
                <w:caps/>
                <w:sz w:val="16"/>
                <w:szCs w:val="16"/>
              </w:rPr>
              <w:t>Clausula Primeira</w:t>
            </w:r>
            <w:r w:rsidRPr="00C966D0">
              <w:rPr>
                <w:rFonts w:ascii="Arial Black" w:hAnsi="Arial Black" w:cs="Arial"/>
                <w:b/>
                <w:sz w:val="16"/>
                <w:szCs w:val="16"/>
              </w:rPr>
              <w:t xml:space="preserve"> – Dados Pessoais Tratados</w:t>
            </w:r>
          </w:p>
          <w:p w14:paraId="42F20A6F" w14:textId="1F016EF2" w:rsidR="00AE1C10" w:rsidRPr="00C966D0" w:rsidRDefault="00AE1C10" w:rsidP="00AE1C10">
            <w:pPr>
              <w:pStyle w:val="NormalWeb"/>
              <w:shd w:val="clear" w:color="auto" w:fill="FFFFFF"/>
              <w:spacing w:before="40" w:beforeAutospacing="0" w:after="0" w:afterAutospacing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966D0">
              <w:rPr>
                <w:rFonts w:ascii="Arial" w:hAnsi="Arial" w:cs="Arial"/>
                <w:bCs/>
                <w:sz w:val="16"/>
                <w:szCs w:val="16"/>
              </w:rPr>
              <w:t xml:space="preserve">A </w:t>
            </w:r>
            <w:r w:rsidRPr="00C966D0">
              <w:rPr>
                <w:rFonts w:ascii="Arial Black" w:hAnsi="Arial Black" w:cs="Arial"/>
                <w:b/>
                <w:bCs/>
                <w:sz w:val="16"/>
                <w:szCs w:val="16"/>
              </w:rPr>
              <w:t>CCR AEROPORTOS</w:t>
            </w:r>
            <w:r w:rsidRPr="00C966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966D0">
              <w:rPr>
                <w:rFonts w:ascii="Arial" w:hAnsi="Arial" w:cs="Arial"/>
                <w:bCs/>
                <w:sz w:val="16"/>
                <w:szCs w:val="16"/>
              </w:rPr>
              <w:t>realiza o tratamento dos seguintes dados pessoais, a fim de cumprir obrigações legais e regulatórias necessárias para o credenciamento nos Aeroportos ao qual ela administra:</w:t>
            </w:r>
          </w:p>
          <w:p w14:paraId="5A870D27" w14:textId="77777777" w:rsidR="00AE1C10" w:rsidRPr="00C966D0" w:rsidRDefault="00AE1C10" w:rsidP="00AE1C10">
            <w:pPr>
              <w:pStyle w:val="NormalWeb"/>
              <w:numPr>
                <w:ilvl w:val="0"/>
                <w:numId w:val="26"/>
              </w:numPr>
              <w:shd w:val="clear" w:color="auto" w:fill="FFFFFF"/>
              <w:spacing w:before="40" w:beforeAutospacing="0" w:after="0" w:afterAutospacing="0"/>
              <w:ind w:left="567" w:hanging="28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966D0">
              <w:rPr>
                <w:rFonts w:ascii="Arial" w:hAnsi="Arial" w:cs="Arial"/>
                <w:bCs/>
                <w:sz w:val="16"/>
                <w:szCs w:val="16"/>
              </w:rPr>
              <w:t>Dados contidos no RG, RNE ou Passaporte;</w:t>
            </w:r>
          </w:p>
          <w:p w14:paraId="0A10804A" w14:textId="77777777" w:rsidR="00AE1C10" w:rsidRPr="00C966D0" w:rsidRDefault="00AE1C10" w:rsidP="00AE1C10">
            <w:pPr>
              <w:pStyle w:val="NormalWeb"/>
              <w:numPr>
                <w:ilvl w:val="0"/>
                <w:numId w:val="26"/>
              </w:numPr>
              <w:shd w:val="clear" w:color="auto" w:fill="FFFFFF"/>
              <w:spacing w:before="40" w:beforeAutospacing="0" w:after="0" w:afterAutospacing="0"/>
              <w:ind w:left="567" w:hanging="28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966D0">
              <w:rPr>
                <w:rFonts w:ascii="Arial" w:hAnsi="Arial" w:cs="Arial"/>
                <w:bCs/>
                <w:sz w:val="16"/>
                <w:szCs w:val="16"/>
              </w:rPr>
              <w:t>Foto;</w:t>
            </w:r>
          </w:p>
          <w:p w14:paraId="361658AC" w14:textId="77777777" w:rsidR="00AE1C10" w:rsidRPr="00C966D0" w:rsidRDefault="00AE1C10" w:rsidP="00AE1C10">
            <w:pPr>
              <w:pStyle w:val="NormalWeb"/>
              <w:numPr>
                <w:ilvl w:val="0"/>
                <w:numId w:val="26"/>
              </w:numPr>
              <w:shd w:val="clear" w:color="auto" w:fill="FFFFFF"/>
              <w:spacing w:before="40" w:beforeAutospacing="0" w:after="0" w:afterAutospacing="0"/>
              <w:ind w:left="567" w:hanging="28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966D0">
              <w:rPr>
                <w:rFonts w:ascii="Arial" w:hAnsi="Arial" w:cs="Arial"/>
                <w:bCs/>
                <w:sz w:val="16"/>
                <w:szCs w:val="16"/>
              </w:rPr>
              <w:t>Documento de identificação do país de origem, em caso de estrangeiros, quando se aplicável o Acordo sobre Documentos de Viagem dos Estados Partes do MERCOSUL e Estados Associados;</w:t>
            </w:r>
          </w:p>
          <w:p w14:paraId="12548465" w14:textId="77777777" w:rsidR="00AE1C10" w:rsidRPr="00C966D0" w:rsidRDefault="00AE1C10" w:rsidP="00AE1C10">
            <w:pPr>
              <w:pStyle w:val="NormalWeb"/>
              <w:numPr>
                <w:ilvl w:val="0"/>
                <w:numId w:val="26"/>
              </w:numPr>
              <w:shd w:val="clear" w:color="auto" w:fill="FFFFFF"/>
              <w:spacing w:before="40" w:beforeAutospacing="0" w:after="0" w:afterAutospacing="0"/>
              <w:ind w:left="567" w:hanging="28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966D0">
              <w:rPr>
                <w:rFonts w:ascii="Arial" w:hAnsi="Arial" w:cs="Arial"/>
                <w:bCs/>
                <w:sz w:val="16"/>
                <w:szCs w:val="16"/>
              </w:rPr>
              <w:t>Dados contidos no CPF;</w:t>
            </w:r>
          </w:p>
          <w:p w14:paraId="4F67DC39" w14:textId="77777777" w:rsidR="00AE1C10" w:rsidRPr="00C966D0" w:rsidRDefault="00AE1C10" w:rsidP="00AE1C10">
            <w:pPr>
              <w:pStyle w:val="NormalWeb"/>
              <w:numPr>
                <w:ilvl w:val="0"/>
                <w:numId w:val="26"/>
              </w:numPr>
              <w:shd w:val="clear" w:color="auto" w:fill="FFFFFF"/>
              <w:spacing w:before="40" w:beforeAutospacing="0" w:after="0" w:afterAutospacing="0"/>
              <w:ind w:left="567" w:hanging="28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966D0">
              <w:rPr>
                <w:rFonts w:ascii="Arial" w:hAnsi="Arial" w:cs="Arial"/>
                <w:bCs/>
                <w:sz w:val="16"/>
                <w:szCs w:val="16"/>
              </w:rPr>
              <w:t>Dados contidos na Certidão de Casamento ou averbação, para fins de justificativa quanto às divergências nos dados dos documentos provenientes da alteração de nome;</w:t>
            </w:r>
          </w:p>
          <w:p w14:paraId="5E786620" w14:textId="77777777" w:rsidR="00AE1C10" w:rsidRPr="00C966D0" w:rsidRDefault="00AE1C10" w:rsidP="00AE1C10">
            <w:pPr>
              <w:pStyle w:val="NormalWeb"/>
              <w:numPr>
                <w:ilvl w:val="0"/>
                <w:numId w:val="26"/>
              </w:numPr>
              <w:shd w:val="clear" w:color="auto" w:fill="FFFFFF"/>
              <w:spacing w:before="40" w:beforeAutospacing="0" w:after="0" w:afterAutospacing="0"/>
              <w:ind w:left="567" w:hanging="28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966D0">
              <w:rPr>
                <w:rFonts w:ascii="Arial" w:hAnsi="Arial" w:cs="Arial"/>
                <w:bCs/>
                <w:sz w:val="16"/>
                <w:szCs w:val="16"/>
              </w:rPr>
              <w:t>Dados contidos na CNH, quando for necessário em razão da espécie de credencial;</w:t>
            </w:r>
          </w:p>
          <w:p w14:paraId="4BF2B749" w14:textId="77777777" w:rsidR="00AE1C10" w:rsidRPr="00C966D0" w:rsidRDefault="00AE1C10" w:rsidP="00AE1C10">
            <w:pPr>
              <w:pStyle w:val="NormalWeb"/>
              <w:numPr>
                <w:ilvl w:val="0"/>
                <w:numId w:val="26"/>
              </w:numPr>
              <w:shd w:val="clear" w:color="auto" w:fill="FFFFFF"/>
              <w:spacing w:before="40" w:beforeAutospacing="0" w:after="0" w:afterAutospacing="0"/>
              <w:ind w:left="567" w:hanging="28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966D0">
              <w:rPr>
                <w:rFonts w:ascii="Arial" w:hAnsi="Arial" w:cs="Arial"/>
                <w:bCs/>
                <w:sz w:val="16"/>
                <w:szCs w:val="16"/>
              </w:rPr>
              <w:t xml:space="preserve">Dados contidos nas carteiras de registro profissional, tais como, CREA e OAB, quando apresentados pelo credenciado como um documento de identificação com foto; </w:t>
            </w:r>
          </w:p>
          <w:p w14:paraId="396E474F" w14:textId="77777777" w:rsidR="00AE1C10" w:rsidRPr="00C966D0" w:rsidRDefault="00AE1C10" w:rsidP="00AE1C10">
            <w:pPr>
              <w:pStyle w:val="NormalWeb"/>
              <w:numPr>
                <w:ilvl w:val="0"/>
                <w:numId w:val="26"/>
              </w:numPr>
              <w:shd w:val="clear" w:color="auto" w:fill="FFFFFF"/>
              <w:spacing w:before="40" w:beforeAutospacing="0" w:after="0" w:afterAutospacing="0"/>
              <w:ind w:left="567" w:hanging="28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966D0">
              <w:rPr>
                <w:rFonts w:ascii="Arial" w:hAnsi="Arial" w:cs="Arial"/>
                <w:bCs/>
                <w:sz w:val="16"/>
                <w:szCs w:val="16"/>
              </w:rPr>
              <w:t>Endereço;</w:t>
            </w:r>
          </w:p>
          <w:p w14:paraId="56B268BB" w14:textId="77777777" w:rsidR="00AE1C10" w:rsidRPr="00C966D0" w:rsidRDefault="00AE1C10" w:rsidP="00AE1C10">
            <w:pPr>
              <w:pStyle w:val="NormalWeb"/>
              <w:numPr>
                <w:ilvl w:val="0"/>
                <w:numId w:val="26"/>
              </w:numPr>
              <w:shd w:val="clear" w:color="auto" w:fill="FFFFFF"/>
              <w:spacing w:before="40" w:beforeAutospacing="0" w:after="0" w:afterAutospacing="0"/>
              <w:ind w:left="567" w:hanging="28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966D0">
              <w:rPr>
                <w:rFonts w:ascii="Arial" w:hAnsi="Arial" w:cs="Arial"/>
                <w:bCs/>
                <w:sz w:val="16"/>
                <w:szCs w:val="16"/>
              </w:rPr>
              <w:t>Telefone;</w:t>
            </w:r>
          </w:p>
          <w:p w14:paraId="1568AF45" w14:textId="77777777" w:rsidR="00AE1C10" w:rsidRPr="00C966D0" w:rsidRDefault="00AE1C10" w:rsidP="00AE1C10">
            <w:pPr>
              <w:pStyle w:val="NormalWeb"/>
              <w:numPr>
                <w:ilvl w:val="0"/>
                <w:numId w:val="26"/>
              </w:numPr>
              <w:shd w:val="clear" w:color="auto" w:fill="FFFFFF"/>
              <w:spacing w:before="40" w:beforeAutospacing="0" w:after="0" w:afterAutospacing="0"/>
              <w:ind w:left="567" w:hanging="28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966D0">
              <w:rPr>
                <w:rFonts w:ascii="Arial" w:hAnsi="Arial" w:cs="Arial"/>
                <w:bCs/>
                <w:sz w:val="16"/>
                <w:szCs w:val="16"/>
              </w:rPr>
              <w:t>E-mail;</w:t>
            </w:r>
          </w:p>
          <w:p w14:paraId="6C189BAB" w14:textId="77777777" w:rsidR="00AE1C10" w:rsidRPr="00C966D0" w:rsidRDefault="00AE1C10" w:rsidP="00AE1C10">
            <w:pPr>
              <w:pStyle w:val="NormalWeb"/>
              <w:numPr>
                <w:ilvl w:val="0"/>
                <w:numId w:val="26"/>
              </w:numPr>
              <w:shd w:val="clear" w:color="auto" w:fill="FFFFFF"/>
              <w:spacing w:before="40" w:beforeAutospacing="0" w:after="0" w:afterAutospacing="0"/>
              <w:ind w:left="567" w:hanging="28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966D0">
              <w:rPr>
                <w:rFonts w:ascii="Arial" w:hAnsi="Arial" w:cs="Arial"/>
                <w:bCs/>
                <w:sz w:val="16"/>
                <w:szCs w:val="16"/>
              </w:rPr>
              <w:t>Comprovante vacinal, para fins de confirmação da vacinação contra a Febre amarela;</w:t>
            </w:r>
          </w:p>
          <w:p w14:paraId="0718D268" w14:textId="77777777" w:rsidR="00AE1C10" w:rsidRPr="00C966D0" w:rsidRDefault="00AE1C10" w:rsidP="00AE1C10">
            <w:pPr>
              <w:pStyle w:val="NormalWeb"/>
              <w:numPr>
                <w:ilvl w:val="0"/>
                <w:numId w:val="26"/>
              </w:numPr>
              <w:shd w:val="clear" w:color="auto" w:fill="FFFFFF"/>
              <w:spacing w:before="40" w:beforeAutospacing="0" w:after="0" w:afterAutospacing="0"/>
              <w:ind w:left="567" w:hanging="28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966D0">
              <w:rPr>
                <w:rFonts w:ascii="Arial" w:hAnsi="Arial" w:cs="Arial"/>
                <w:bCs/>
                <w:sz w:val="16"/>
                <w:szCs w:val="16"/>
              </w:rPr>
              <w:t>Dados contidos na CTPS, contrato de trabalho, prestação de serviços ou qualquer outro documento apresentado para comprovação de vínculo empregatício ou de prestação de serviços;</w:t>
            </w:r>
          </w:p>
          <w:p w14:paraId="5E4C86D1" w14:textId="77777777" w:rsidR="00AE1C10" w:rsidRPr="00C966D0" w:rsidRDefault="00AE1C10" w:rsidP="00AE1C10">
            <w:pPr>
              <w:pStyle w:val="NormalWeb"/>
              <w:numPr>
                <w:ilvl w:val="0"/>
                <w:numId w:val="26"/>
              </w:numPr>
              <w:shd w:val="clear" w:color="auto" w:fill="FFFFFF"/>
              <w:spacing w:before="40" w:beforeAutospacing="0" w:after="0" w:afterAutospacing="0"/>
              <w:ind w:left="567" w:hanging="28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966D0">
              <w:rPr>
                <w:rFonts w:ascii="Arial" w:hAnsi="Arial" w:cs="Arial"/>
                <w:bCs/>
                <w:sz w:val="16"/>
                <w:szCs w:val="16"/>
              </w:rPr>
              <w:t xml:space="preserve">Histórico de residência dos últimos 10 anos, caso tenha morado em outro país;                </w:t>
            </w:r>
          </w:p>
          <w:p w14:paraId="38DCF21E" w14:textId="77777777" w:rsidR="00AE1C10" w:rsidRPr="00C966D0" w:rsidRDefault="00AE1C10" w:rsidP="00AE1C10">
            <w:pPr>
              <w:pStyle w:val="NormalWeb"/>
              <w:numPr>
                <w:ilvl w:val="0"/>
                <w:numId w:val="26"/>
              </w:numPr>
              <w:shd w:val="clear" w:color="auto" w:fill="FFFFFF"/>
              <w:spacing w:before="40" w:beforeAutospacing="0" w:after="0" w:afterAutospacing="0"/>
              <w:ind w:left="567" w:hanging="28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966D0">
              <w:rPr>
                <w:rFonts w:ascii="Arial" w:hAnsi="Arial" w:cs="Arial"/>
                <w:bCs/>
                <w:sz w:val="16"/>
                <w:szCs w:val="16"/>
              </w:rPr>
              <w:t>Histórico criminal;</w:t>
            </w:r>
          </w:p>
          <w:p w14:paraId="0F413BD9" w14:textId="77777777" w:rsidR="00AE1C10" w:rsidRPr="00C966D0" w:rsidRDefault="00AE1C10" w:rsidP="00AE1C10">
            <w:pPr>
              <w:pStyle w:val="NormalWeb"/>
              <w:numPr>
                <w:ilvl w:val="0"/>
                <w:numId w:val="26"/>
              </w:numPr>
              <w:shd w:val="clear" w:color="auto" w:fill="FFFFFF"/>
              <w:spacing w:before="40" w:beforeAutospacing="0" w:after="0" w:afterAutospacing="0"/>
              <w:ind w:left="567" w:hanging="28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966D0">
              <w:rPr>
                <w:rFonts w:ascii="Arial" w:hAnsi="Arial" w:cs="Arial"/>
                <w:bCs/>
                <w:sz w:val="16"/>
                <w:szCs w:val="16"/>
              </w:rPr>
              <w:t>Número e Código de Colete de Identificação; e</w:t>
            </w:r>
          </w:p>
          <w:p w14:paraId="54A1AA3B" w14:textId="77777777" w:rsidR="00AE1C10" w:rsidRPr="00C966D0" w:rsidRDefault="00AE1C10" w:rsidP="00AE1C10">
            <w:pPr>
              <w:pStyle w:val="NormalWeb"/>
              <w:numPr>
                <w:ilvl w:val="0"/>
                <w:numId w:val="26"/>
              </w:numPr>
              <w:shd w:val="clear" w:color="auto" w:fill="FFFFFF"/>
              <w:spacing w:before="40" w:beforeAutospacing="0" w:after="0" w:afterAutospacing="0"/>
              <w:ind w:left="567" w:hanging="28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966D0">
              <w:rPr>
                <w:rFonts w:ascii="Arial" w:hAnsi="Arial" w:cs="Arial"/>
                <w:bCs/>
                <w:sz w:val="16"/>
                <w:szCs w:val="16"/>
              </w:rPr>
              <w:t>Dado biométrico digital e facial de funcionários de órgãos públicos, para atendimento da Resolução n° 515 da ANAC.</w:t>
            </w:r>
          </w:p>
          <w:p w14:paraId="590C6E53" w14:textId="77777777" w:rsidR="00AE1C10" w:rsidRPr="00C966D0" w:rsidRDefault="00AE1C10" w:rsidP="00AE1C10">
            <w:pPr>
              <w:spacing w:before="120" w:after="0" w:line="240" w:lineRule="auto"/>
              <w:jc w:val="both"/>
              <w:rPr>
                <w:rFonts w:ascii="Arial Black" w:eastAsia="Times New Roman" w:hAnsi="Arial Black" w:cs="Arial"/>
                <w:b/>
                <w:caps/>
                <w:sz w:val="16"/>
                <w:szCs w:val="16"/>
                <w:lang w:eastAsia="pt-BR"/>
              </w:rPr>
            </w:pPr>
            <w:r w:rsidRPr="00C966D0">
              <w:rPr>
                <w:rFonts w:ascii="Arial Black" w:eastAsia="Times New Roman" w:hAnsi="Arial Black" w:cs="Arial"/>
                <w:b/>
                <w:caps/>
                <w:sz w:val="16"/>
                <w:szCs w:val="16"/>
                <w:lang w:eastAsia="pt-BR"/>
              </w:rPr>
              <w:t xml:space="preserve">CLÁUSULA SEGUNDA – </w:t>
            </w:r>
            <w:r w:rsidRPr="00C966D0">
              <w:rPr>
                <w:rFonts w:ascii="Arial Black" w:eastAsia="Times New Roman" w:hAnsi="Arial Black" w:cs="Arial"/>
                <w:b/>
                <w:sz w:val="16"/>
                <w:szCs w:val="16"/>
                <w:lang w:eastAsia="pt-BR"/>
              </w:rPr>
              <w:t>Finalidade do Tratamento de Dados</w:t>
            </w:r>
          </w:p>
          <w:p w14:paraId="4CF15EA3" w14:textId="265DF18F" w:rsidR="00AE1C10" w:rsidRPr="00C966D0" w:rsidRDefault="00AE1C10" w:rsidP="00AE1C1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966D0">
              <w:rPr>
                <w:rFonts w:ascii="Arial" w:hAnsi="Arial" w:cs="Arial"/>
                <w:bCs/>
                <w:sz w:val="16"/>
                <w:szCs w:val="16"/>
              </w:rPr>
              <w:t xml:space="preserve">Os dados pessoais listados neste termo são utilizados para o credenciamento nos Aeroportos ao qual ela administra do TITULAR de dados. </w:t>
            </w:r>
          </w:p>
          <w:p w14:paraId="62C8700D" w14:textId="1D394B03" w:rsidR="00AE1C10" w:rsidRPr="00C966D0" w:rsidRDefault="00AE1C10" w:rsidP="00AE1C1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966D0">
              <w:rPr>
                <w:rFonts w:ascii="Arial" w:hAnsi="Arial" w:cs="Arial"/>
                <w:bCs/>
                <w:sz w:val="16"/>
                <w:szCs w:val="16"/>
              </w:rPr>
              <w:t xml:space="preserve">A </w:t>
            </w:r>
            <w:r w:rsidRPr="00C966D0">
              <w:rPr>
                <w:rFonts w:ascii="Arial Black" w:hAnsi="Arial Black" w:cs="Arial"/>
                <w:bCs/>
                <w:sz w:val="16"/>
                <w:szCs w:val="16"/>
              </w:rPr>
              <w:t>CCR</w:t>
            </w:r>
            <w:r w:rsidR="00C966D0" w:rsidRPr="00C966D0">
              <w:rPr>
                <w:rFonts w:ascii="Arial Black" w:hAnsi="Arial Black" w:cs="Arial"/>
                <w:bCs/>
                <w:sz w:val="16"/>
                <w:szCs w:val="16"/>
              </w:rPr>
              <w:t xml:space="preserve"> AEROPORTOS</w:t>
            </w:r>
            <w:r w:rsidRPr="00C966D0">
              <w:rPr>
                <w:rFonts w:ascii="Arial" w:hAnsi="Arial" w:cs="Arial"/>
                <w:bCs/>
                <w:sz w:val="16"/>
                <w:szCs w:val="16"/>
              </w:rPr>
              <w:t xml:space="preserve"> desempenha a atividade de credenciamento e coleta os referidos dados pessoais, </w:t>
            </w:r>
            <w:r w:rsidRPr="00C966D0">
              <w:rPr>
                <w:rFonts w:ascii="Arial" w:hAnsi="Arial" w:cs="Arial"/>
                <w:bCs/>
                <w:sz w:val="16"/>
                <w:szCs w:val="16"/>
                <w:u w:val="single"/>
              </w:rPr>
              <w:t>para o estrito cumprimento de obrigações legais e regulatórias previstas no Regulamento Brasileiro da Aviação Civil – RBAC 107, na Instrução Suplementar – IS 107-001 da ANAC, na Notificação Anvisa nº 500/2018 e na Resolução n° 515 da ANAC</w:t>
            </w:r>
            <w:r w:rsidRPr="00C966D0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14:paraId="3E7F7E96" w14:textId="77777777" w:rsidR="00AE1C10" w:rsidRPr="00C966D0" w:rsidRDefault="00AE1C10" w:rsidP="00AE1C10">
            <w:pPr>
              <w:pStyle w:val="NormalWeb"/>
              <w:shd w:val="clear" w:color="auto" w:fill="FFFFFF"/>
              <w:spacing w:before="120" w:beforeAutospacing="0" w:after="0" w:afterAutospacing="0"/>
              <w:jc w:val="both"/>
              <w:rPr>
                <w:rFonts w:ascii="Arial Black" w:hAnsi="Arial Black" w:cs="Arial"/>
                <w:b/>
                <w:caps/>
                <w:sz w:val="16"/>
                <w:szCs w:val="16"/>
              </w:rPr>
            </w:pPr>
            <w:r w:rsidRPr="00C966D0">
              <w:rPr>
                <w:rFonts w:ascii="Arial Black" w:hAnsi="Arial Black" w:cs="Arial"/>
                <w:b/>
                <w:caps/>
                <w:sz w:val="16"/>
                <w:szCs w:val="16"/>
              </w:rPr>
              <w:t xml:space="preserve">CLÁUSULA TERCEIRA- </w:t>
            </w:r>
            <w:r w:rsidRPr="00C966D0">
              <w:rPr>
                <w:rFonts w:ascii="Arial Black" w:hAnsi="Arial Black" w:cs="Arial"/>
                <w:b/>
                <w:sz w:val="16"/>
                <w:szCs w:val="16"/>
              </w:rPr>
              <w:t>Compartilhamento de Dados</w:t>
            </w:r>
          </w:p>
          <w:p w14:paraId="3C280E7E" w14:textId="77777777" w:rsidR="00AE1C10" w:rsidRPr="00C966D0" w:rsidRDefault="00AE1C10" w:rsidP="00AE1C1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966D0">
              <w:rPr>
                <w:rFonts w:ascii="Arial" w:hAnsi="Arial" w:cs="Arial"/>
                <w:bCs/>
                <w:sz w:val="16"/>
                <w:szCs w:val="16"/>
              </w:rPr>
              <w:t>Os dados pessoais listados na cláusula primeira deste termo poderão ser compartilhados com autoridades públicas como, mas, sem se limitar a esta, a Polícia Federal, quando demandado e caso seja necessário para as finalidades informadas na cláusula anterior, desde que, sejam respeitados os princípios da boa-fé, finalidade, adequação, necessidade, livre acesso, qualidade dos dados, transparência, segurança, prevenção, não discriminação e responsabilização e prestação de contas.</w:t>
            </w:r>
          </w:p>
          <w:p w14:paraId="67C0D4FB" w14:textId="77777777" w:rsidR="00AE1C10" w:rsidRPr="00C966D0" w:rsidRDefault="00AE1C10" w:rsidP="00AE1C10">
            <w:pPr>
              <w:pStyle w:val="NormalWeb"/>
              <w:shd w:val="clear" w:color="auto" w:fill="FFFFFF"/>
              <w:spacing w:before="120" w:beforeAutospacing="0" w:after="0" w:afterAutospacing="0"/>
              <w:jc w:val="both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C966D0">
              <w:rPr>
                <w:rFonts w:ascii="Arial Black" w:hAnsi="Arial Black" w:cs="Arial"/>
                <w:b/>
                <w:caps/>
                <w:sz w:val="16"/>
                <w:szCs w:val="16"/>
              </w:rPr>
              <w:t xml:space="preserve">CLÁUSULA QUARTA – </w:t>
            </w:r>
            <w:r w:rsidRPr="00C966D0">
              <w:rPr>
                <w:rFonts w:ascii="Arial Black" w:hAnsi="Arial Black" w:cs="Arial"/>
                <w:b/>
                <w:sz w:val="16"/>
                <w:szCs w:val="16"/>
              </w:rPr>
              <w:t>Tempo de Permanência dos Dados Recolhidos</w:t>
            </w:r>
          </w:p>
          <w:p w14:paraId="6BB79FE3" w14:textId="77777777" w:rsidR="00AE1C10" w:rsidRPr="00C966D0" w:rsidRDefault="00AE1C10" w:rsidP="00AE1C1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966D0">
              <w:rPr>
                <w:rFonts w:ascii="Arial" w:hAnsi="Arial" w:cs="Arial"/>
                <w:bCs/>
                <w:sz w:val="16"/>
                <w:szCs w:val="16"/>
              </w:rPr>
              <w:t>Os dados pessoais tratados em razão desse instrumento ficam armazenados por 5 (cinco) anos para cumprimento das determinações legais as quais está CONCESSIONÁRIA está obrigada, conforme item 107.93(b), alínea “f” da Instrução Suplementar 107-001 da ANAC.</w:t>
            </w:r>
          </w:p>
          <w:p w14:paraId="7E7DA738" w14:textId="77777777" w:rsidR="00AE1C10" w:rsidRPr="00C966D0" w:rsidRDefault="00AE1C10" w:rsidP="00AE1C10">
            <w:pPr>
              <w:pStyle w:val="NormalWeb"/>
              <w:shd w:val="clear" w:color="auto" w:fill="FFFFFF"/>
              <w:spacing w:before="120" w:beforeAutospacing="0" w:after="0" w:afterAutospacing="0"/>
              <w:jc w:val="both"/>
              <w:rPr>
                <w:rFonts w:ascii="Arial Black" w:hAnsi="Arial Black" w:cs="Arial"/>
                <w:b/>
                <w:caps/>
                <w:sz w:val="16"/>
                <w:szCs w:val="16"/>
              </w:rPr>
            </w:pPr>
            <w:r w:rsidRPr="00C966D0">
              <w:rPr>
                <w:rFonts w:ascii="Arial Black" w:hAnsi="Arial Black" w:cs="Arial"/>
                <w:b/>
                <w:caps/>
                <w:sz w:val="16"/>
                <w:szCs w:val="16"/>
              </w:rPr>
              <w:t xml:space="preserve">CLÁUSULA QUINTA – </w:t>
            </w:r>
            <w:r w:rsidRPr="00C966D0">
              <w:rPr>
                <w:rFonts w:ascii="Arial Black" w:hAnsi="Arial Black" w:cs="Arial"/>
                <w:b/>
                <w:sz w:val="16"/>
                <w:szCs w:val="16"/>
              </w:rPr>
              <w:t>Transparência e Livre Acesso</w:t>
            </w:r>
          </w:p>
          <w:p w14:paraId="358514F1" w14:textId="00C16CCD" w:rsidR="00AE1C10" w:rsidRPr="00C966D0" w:rsidRDefault="00AE1C10" w:rsidP="00AE1C1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966D0">
              <w:rPr>
                <w:rFonts w:ascii="Arial" w:hAnsi="Arial" w:cs="Arial"/>
                <w:bCs/>
                <w:sz w:val="16"/>
                <w:szCs w:val="16"/>
              </w:rPr>
              <w:t xml:space="preserve">O TITULAR poderá, a qualquer tempo, ter livre acessos aos seus dados pessoais tratados por esta CONCESSIONÁRIA. Através do preenchimento e envio do formulário de solicitação disponibilizado no endereço: </w:t>
            </w:r>
            <w:hyperlink r:id="rId11" w:history="1">
              <w:r w:rsidRPr="00C966D0">
                <w:rPr>
                  <w:rStyle w:val="Hyperlink"/>
                  <w:rFonts w:ascii="Arial" w:hAnsi="Arial" w:cs="Arial"/>
                  <w:bCs/>
                  <w:sz w:val="16"/>
                  <w:szCs w:val="16"/>
                </w:rPr>
                <w:t>www.ccraeroportos.com.br</w:t>
              </w:r>
            </w:hyperlink>
            <w:r w:rsidRPr="00C966D0">
              <w:rPr>
                <w:rFonts w:ascii="Arial" w:hAnsi="Arial" w:cs="Arial"/>
                <w:bCs/>
                <w:sz w:val="16"/>
                <w:szCs w:val="16"/>
              </w:rPr>
              <w:t xml:space="preserve"> . Após o preenchimento, o formulário deverá ser encaminhado pelo TITULAR para o seguinte endereço eletrônico do encarregado de dados: </w:t>
            </w:r>
            <w:hyperlink r:id="rId12" w:history="1">
              <w:r w:rsidRPr="00C966D0">
                <w:rPr>
                  <w:rStyle w:val="Hyperlink"/>
                  <w:rFonts w:ascii="Arial" w:hAnsi="Arial" w:cs="Arial"/>
                  <w:bCs/>
                  <w:sz w:val="16"/>
                  <w:szCs w:val="16"/>
                </w:rPr>
                <w:t>encarregado.dadospessoais@grupoccr.com.br</w:t>
              </w:r>
            </w:hyperlink>
            <w:r w:rsidR="00C966D0">
              <w:rPr>
                <w:rStyle w:val="Hyperlink"/>
                <w:rFonts w:ascii="Arial" w:hAnsi="Arial" w:cs="Arial"/>
                <w:bCs/>
                <w:sz w:val="16"/>
                <w:szCs w:val="16"/>
              </w:rPr>
              <w:t>.</w:t>
            </w:r>
            <w:r w:rsidRPr="00C966D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7D42E91C" w14:textId="2DCA8D32" w:rsidR="00AE1C10" w:rsidRPr="00C966D0" w:rsidRDefault="00AE1C10" w:rsidP="00C966D0">
            <w:pPr>
              <w:widowControl w:val="0"/>
              <w:autoSpaceDE w:val="0"/>
              <w:autoSpaceDN w:val="0"/>
              <w:spacing w:before="80" w:after="40" w:line="240" w:lineRule="auto"/>
              <w:ind w:left="-6"/>
              <w:rPr>
                <w:rFonts w:ascii="Arial Black" w:hAnsi="Arial Black" w:cs="Arial"/>
                <w:color w:val="000000"/>
                <w:sz w:val="16"/>
                <w:szCs w:val="16"/>
              </w:rPr>
            </w:pPr>
            <w:r w:rsidRPr="00C966D0">
              <w:rPr>
                <w:rFonts w:ascii="Arial Black" w:hAnsi="Arial Black" w:cs="Arial"/>
                <w:b/>
                <w:sz w:val="16"/>
                <w:szCs w:val="16"/>
              </w:rPr>
              <w:t xml:space="preserve">CCR AEROPORTOS </w:t>
            </w:r>
          </w:p>
        </w:tc>
      </w:tr>
    </w:tbl>
    <w:p w14:paraId="14C74A74" w14:textId="77777777" w:rsidR="00203362" w:rsidRPr="005F78A2" w:rsidRDefault="00203362" w:rsidP="00203362">
      <w:pPr>
        <w:widowControl w:val="0"/>
        <w:spacing w:after="0" w:line="240" w:lineRule="auto"/>
        <w:jc w:val="both"/>
        <w:rPr>
          <w:rFonts w:ascii="Arial" w:hAnsi="Arial" w:cs="Arial"/>
          <w:sz w:val="14"/>
          <w:szCs w:val="12"/>
        </w:rPr>
      </w:pPr>
    </w:p>
    <w:p w14:paraId="3C7FF2BF" w14:textId="77777777" w:rsidR="00504526" w:rsidRPr="00A33042" w:rsidRDefault="00A33042" w:rsidP="00203362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2"/>
        </w:rPr>
      </w:pPr>
      <w:r w:rsidRPr="00A33042">
        <w:rPr>
          <w:b/>
          <w:bCs/>
          <w:noProof/>
          <w:lang w:eastAsia="pt-BR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676AA59E" wp14:editId="0160886D">
                <wp:simplePos x="0" y="0"/>
                <wp:positionH relativeFrom="column">
                  <wp:posOffset>8255</wp:posOffset>
                </wp:positionH>
                <wp:positionV relativeFrom="paragraph">
                  <wp:posOffset>43179</wp:posOffset>
                </wp:positionV>
                <wp:extent cx="6840220" cy="0"/>
                <wp:effectExtent l="0" t="0" r="0" b="0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1C181C" id="Conector reto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65pt,3.4pt" to="539.2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" strokecolor="windowText" strokeweight="1.5pt">
                <v:stroke dashstyle="3 1" joinstyle="miter"/>
                <o:lock v:ext="edit" shapetype="f"/>
              </v:line>
            </w:pict>
          </mc:Fallback>
        </mc:AlternateContent>
      </w:r>
    </w:p>
    <w:p w14:paraId="1390627B" w14:textId="77777777" w:rsidR="00504526" w:rsidRPr="00203362" w:rsidRDefault="00504526" w:rsidP="00203362">
      <w:pPr>
        <w:widowControl w:val="0"/>
        <w:spacing w:after="0" w:line="240" w:lineRule="auto"/>
        <w:jc w:val="both"/>
        <w:rPr>
          <w:rFonts w:ascii="Arial" w:hAnsi="Arial" w:cs="Arial"/>
          <w:sz w:val="10"/>
          <w:szCs w:val="12"/>
        </w:rPr>
      </w:pP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0"/>
        <w:gridCol w:w="1689"/>
        <w:gridCol w:w="3153"/>
      </w:tblGrid>
      <w:tr w:rsidR="006F393D" w:rsidRPr="00EF0C8A" w14:paraId="70BCA41B" w14:textId="77777777" w:rsidTr="00342D2B">
        <w:trPr>
          <w:trHeight w:val="397"/>
        </w:trPr>
        <w:tc>
          <w:tcPr>
            <w:tcW w:w="5000" w:type="pct"/>
            <w:gridSpan w:val="3"/>
            <w:shd w:val="clear" w:color="auto" w:fill="FACD37"/>
            <w:noWrap/>
            <w:vAlign w:val="center"/>
          </w:tcPr>
          <w:p w14:paraId="115B258F" w14:textId="353202D0" w:rsidR="006F393D" w:rsidRPr="00EF0C8A" w:rsidRDefault="0086044A" w:rsidP="007F79B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PERMISSÃO</w:t>
            </w:r>
            <w:r w:rsidR="007F79BF" w:rsidRPr="00342D2B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6F393D" w:rsidRPr="00EF0C8A" w14:paraId="3E25138D" w14:textId="77777777" w:rsidTr="0086044A">
        <w:trPr>
          <w:trHeight w:val="397"/>
        </w:trPr>
        <w:tc>
          <w:tcPr>
            <w:tcW w:w="2767" w:type="pct"/>
            <w:vMerge w:val="restart"/>
            <w:shd w:val="clear" w:color="auto" w:fill="auto"/>
            <w:noWrap/>
            <w:vAlign w:val="center"/>
          </w:tcPr>
          <w:p w14:paraId="0FF092C0" w14:textId="2DD97D7F" w:rsidR="006F393D" w:rsidRPr="00C966D0" w:rsidRDefault="007F79BF" w:rsidP="00C966D0">
            <w:pPr>
              <w:pStyle w:val="NormalWeb"/>
              <w:shd w:val="clear" w:color="auto" w:fill="FFFFFF"/>
              <w:spacing w:before="40" w:beforeAutospacing="0" w:after="40" w:afterAutospacing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C686A">
              <w:rPr>
                <w:rStyle w:val="nfase"/>
                <w:rFonts w:ascii="Arial" w:hAnsi="Arial" w:cs="Arial"/>
                <w:i w:val="0"/>
                <w:sz w:val="16"/>
                <w:szCs w:val="16"/>
              </w:rPr>
              <w:t>Este termo de consentimento foi elaborado em conformidade com a </w:t>
            </w:r>
            <w:hyperlink r:id="rId13" w:tgtFrame="_blank" w:history="1">
              <w:r w:rsidRPr="004C686A">
                <w:rPr>
                  <w:rStyle w:val="Hyperlink"/>
                  <w:rFonts w:ascii="Arial" w:hAnsi="Arial" w:cs="Arial"/>
                  <w:iCs/>
                  <w:color w:val="auto"/>
                  <w:sz w:val="16"/>
                  <w:szCs w:val="16"/>
                  <w:u w:val="none"/>
                </w:rPr>
                <w:t>Lei Geral de Proteção de Dados Pessoais</w:t>
              </w:r>
            </w:hyperlink>
            <w:r w:rsidRPr="004C686A">
              <w:rPr>
                <w:rStyle w:val="nfase"/>
                <w:rFonts w:ascii="Arial" w:hAnsi="Arial" w:cs="Arial"/>
                <w:i w:val="0"/>
                <w:sz w:val="16"/>
                <w:szCs w:val="16"/>
              </w:rPr>
              <w:t> – </w:t>
            </w:r>
            <w:hyperlink r:id="rId14" w:history="1">
              <w:r w:rsidRPr="004C686A">
                <w:rPr>
                  <w:rStyle w:val="Hyperlink"/>
                  <w:rFonts w:ascii="Arial" w:hAnsi="Arial" w:cs="Arial"/>
                  <w:iCs/>
                  <w:color w:val="auto"/>
                  <w:sz w:val="16"/>
                  <w:szCs w:val="16"/>
                  <w:u w:val="none"/>
                </w:rPr>
                <w:t>LGPD</w:t>
              </w:r>
            </w:hyperlink>
            <w:r w:rsidRPr="004C686A">
              <w:rPr>
                <w:rStyle w:val="nfase"/>
                <w:rFonts w:ascii="Arial" w:hAnsi="Arial" w:cs="Arial"/>
                <w:i w:val="0"/>
                <w:sz w:val="16"/>
                <w:szCs w:val="16"/>
              </w:rPr>
              <w:t>. Consoante ao artigo 5º inciso XII da Lei 13.709, este documento viabiliza a manifestação livre, informada e inequívoca, pela qual o titular/ responsável concorda com o tratamento de seus dados pessoais e os dados do menor sob os seus cuidados, para as finalidades acima determinadas</w:t>
            </w:r>
            <w:r w:rsidRPr="004C686A">
              <w:rPr>
                <w:rFonts w:ascii="Arial" w:hAnsi="Arial" w:cs="Arial"/>
                <w:sz w:val="16"/>
                <w:szCs w:val="16"/>
              </w:rPr>
              <w:t>. Ao assinar este termo o </w:t>
            </w:r>
            <w:r w:rsidRPr="004C686A">
              <w:rPr>
                <w:rStyle w:val="Forte"/>
                <w:rFonts w:ascii="Arial Black" w:hAnsi="Arial Black" w:cs="Arial"/>
                <w:sz w:val="16"/>
                <w:szCs w:val="16"/>
              </w:rPr>
              <w:t>TITULAR</w:t>
            </w:r>
            <w:r w:rsidRPr="004C686A">
              <w:rPr>
                <w:rStyle w:val="Forte"/>
                <w:rFonts w:ascii="Arial" w:hAnsi="Arial" w:cs="Arial"/>
                <w:sz w:val="16"/>
                <w:szCs w:val="16"/>
              </w:rPr>
              <w:t> </w:t>
            </w:r>
            <w:r w:rsidRPr="004C686A">
              <w:rPr>
                <w:rFonts w:ascii="Arial" w:hAnsi="Arial" w:cs="Arial"/>
                <w:sz w:val="16"/>
                <w:szCs w:val="16"/>
              </w:rPr>
              <w:t>concorda que a </w:t>
            </w:r>
            <w:r w:rsidRPr="004C686A">
              <w:rPr>
                <w:rFonts w:ascii="Arial Black" w:hAnsi="Arial Black" w:cs="Arial"/>
                <w:b/>
                <w:spacing w:val="-17"/>
                <w:sz w:val="16"/>
                <w:szCs w:val="16"/>
              </w:rPr>
              <w:t>CCR AEROPORTOS</w:t>
            </w:r>
            <w:r w:rsidRPr="004C686A">
              <w:rPr>
                <w:rFonts w:ascii="Arial" w:hAnsi="Arial" w:cs="Arial"/>
                <w:sz w:val="16"/>
                <w:szCs w:val="16"/>
              </w:rPr>
              <w:t>, proceda com o </w:t>
            </w:r>
            <w:r w:rsidRPr="004C686A">
              <w:rPr>
                <w:rStyle w:val="Forte"/>
                <w:rFonts w:ascii="Arial Black" w:hAnsi="Arial Black" w:cs="Arial"/>
                <w:sz w:val="16"/>
                <w:szCs w:val="16"/>
              </w:rPr>
              <w:t>tratamento</w:t>
            </w:r>
            <w:r w:rsidRPr="004C686A">
              <w:rPr>
                <w:rFonts w:ascii="Arial" w:hAnsi="Arial" w:cs="Arial"/>
                <w:sz w:val="16"/>
                <w:szCs w:val="16"/>
              </w:rPr>
              <w:t> de seus dados.</w:t>
            </w:r>
          </w:p>
        </w:tc>
        <w:tc>
          <w:tcPr>
            <w:tcW w:w="779" w:type="pct"/>
            <w:shd w:val="clear" w:color="auto" w:fill="FACD37"/>
            <w:vAlign w:val="center"/>
          </w:tcPr>
          <w:p w14:paraId="1B3A9BCE" w14:textId="77777777" w:rsidR="006F393D" w:rsidRPr="00EF0C8A" w:rsidRDefault="006F393D" w:rsidP="00210ED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EF0C8A">
              <w:rPr>
                <w:rFonts w:ascii="Arial" w:hAnsi="Arial" w:cs="Arial"/>
                <w:b/>
                <w:sz w:val="18"/>
              </w:rPr>
              <w:t>DATA</w:t>
            </w:r>
          </w:p>
        </w:tc>
        <w:tc>
          <w:tcPr>
            <w:tcW w:w="1454" w:type="pct"/>
            <w:shd w:val="clear" w:color="auto" w:fill="FACD37"/>
            <w:vAlign w:val="center"/>
          </w:tcPr>
          <w:p w14:paraId="3277EF53" w14:textId="77777777" w:rsidR="006F393D" w:rsidRPr="00EF0C8A" w:rsidRDefault="006F393D" w:rsidP="00210ED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EF0C8A">
              <w:rPr>
                <w:rFonts w:ascii="Arial" w:hAnsi="Arial" w:cs="Arial"/>
                <w:b/>
                <w:sz w:val="18"/>
              </w:rPr>
              <w:t>ASSINATURA</w:t>
            </w:r>
          </w:p>
        </w:tc>
      </w:tr>
      <w:tr w:rsidR="006F393D" w:rsidRPr="00EF0C8A" w14:paraId="76E12B92" w14:textId="77777777" w:rsidTr="00C966D0">
        <w:trPr>
          <w:trHeight w:val="397"/>
        </w:trPr>
        <w:tc>
          <w:tcPr>
            <w:tcW w:w="2767" w:type="pct"/>
            <w:vMerge/>
            <w:shd w:val="clear" w:color="auto" w:fill="auto"/>
            <w:noWrap/>
            <w:vAlign w:val="center"/>
          </w:tcPr>
          <w:p w14:paraId="2F6BDE3E" w14:textId="77777777" w:rsidR="006F393D" w:rsidRPr="00EC7A59" w:rsidRDefault="006F393D" w:rsidP="00210EDE">
            <w:pPr>
              <w:spacing w:before="80" w:after="120" w:line="240" w:lineRule="auto"/>
              <w:jc w:val="both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79" w:type="pct"/>
            <w:shd w:val="clear" w:color="auto" w:fill="FFFFFF"/>
            <w:vAlign w:val="center"/>
          </w:tcPr>
          <w:p w14:paraId="5839B814" w14:textId="77777777" w:rsidR="006F393D" w:rsidRPr="00EF0C8A" w:rsidRDefault="006F393D" w:rsidP="00210ED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EF0C8A">
              <w:rPr>
                <w:rFonts w:ascii="Arial" w:hAnsi="Arial" w:cs="Arial"/>
                <w:b/>
                <w:sz w:val="28"/>
              </w:rPr>
              <w:t>/      /</w:t>
            </w:r>
          </w:p>
        </w:tc>
        <w:tc>
          <w:tcPr>
            <w:tcW w:w="1454" w:type="pct"/>
            <w:shd w:val="clear" w:color="auto" w:fill="FFFFFF"/>
            <w:vAlign w:val="center"/>
          </w:tcPr>
          <w:p w14:paraId="3957C303" w14:textId="77777777" w:rsidR="006F393D" w:rsidRPr="00EF0C8A" w:rsidRDefault="006F393D" w:rsidP="00210ED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51D4AFD7" w14:textId="77777777" w:rsidR="00A81A3D" w:rsidRPr="00504526" w:rsidRDefault="00A81A3D" w:rsidP="005D2201">
      <w:pPr>
        <w:widowControl w:val="0"/>
        <w:rPr>
          <w:rFonts w:ascii="Arial" w:hAnsi="Arial" w:cs="Arial"/>
          <w:sz w:val="2"/>
          <w:szCs w:val="2"/>
        </w:rPr>
      </w:pPr>
    </w:p>
    <w:sectPr w:rsidR="00A81A3D" w:rsidRPr="00504526" w:rsidSect="00A33042">
      <w:headerReference w:type="default" r:id="rId15"/>
      <w:footerReference w:type="default" r:id="rId16"/>
      <w:pgSz w:w="11906" w:h="16838"/>
      <w:pgMar w:top="1843" w:right="567" w:bottom="284" w:left="56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874C5" w14:textId="77777777" w:rsidR="008969A7" w:rsidRDefault="008969A7" w:rsidP="008F1FAB">
      <w:pPr>
        <w:spacing w:after="0" w:line="240" w:lineRule="auto"/>
      </w:pPr>
      <w:r>
        <w:separator/>
      </w:r>
    </w:p>
  </w:endnote>
  <w:endnote w:type="continuationSeparator" w:id="0">
    <w:p w14:paraId="314C852E" w14:textId="77777777" w:rsidR="008969A7" w:rsidRDefault="008969A7" w:rsidP="008F1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A3A23" w14:textId="77777777" w:rsidR="008354B1" w:rsidRPr="008354B1" w:rsidRDefault="008354B1" w:rsidP="008354B1">
    <w:pPr>
      <w:pStyle w:val="Rodap"/>
      <w:rPr>
        <w:rFonts w:ascii="Arial" w:hAnsi="Arial" w:cs="Arial"/>
        <w:sz w:val="18"/>
        <w:szCs w:val="18"/>
      </w:rPr>
    </w:pPr>
    <w:bookmarkStart w:id="1" w:name="_Hlk105490616"/>
  </w:p>
  <w:tbl>
    <w:tblPr>
      <w:tblW w:w="10801" w:type="dxa"/>
      <w:tblInd w:w="-33" w:type="dxa"/>
      <w:tblBorders>
        <w:top w:val="dotted" w:sz="4" w:space="0" w:color="B4C6E7"/>
        <w:left w:val="dotted" w:sz="4" w:space="0" w:color="B4C6E7"/>
        <w:bottom w:val="dotted" w:sz="4" w:space="0" w:color="B4C6E7"/>
        <w:right w:val="dotted" w:sz="4" w:space="0" w:color="B4C6E7"/>
        <w:insideH w:val="dotted" w:sz="4" w:space="0" w:color="B4C6E7"/>
        <w:insideV w:val="dotted" w:sz="4" w:space="0" w:color="B4C6E7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00"/>
      <w:gridCol w:w="3600"/>
      <w:gridCol w:w="3601"/>
    </w:tblGrid>
    <w:tr w:rsidR="008354B1" w:rsidRPr="008354B1" w14:paraId="6724F8F1" w14:textId="77777777" w:rsidTr="008354B1">
      <w:trPr>
        <w:trHeight w:val="459"/>
      </w:trPr>
      <w:tc>
        <w:tcPr>
          <w:tcW w:w="3600" w:type="dxa"/>
          <w:vAlign w:val="center"/>
        </w:tcPr>
        <w:p w14:paraId="4BA51F50" w14:textId="77777777" w:rsidR="008354B1" w:rsidRPr="008354B1" w:rsidRDefault="008354B1" w:rsidP="008354B1">
          <w:pPr>
            <w:pStyle w:val="Rodap"/>
            <w:rPr>
              <w:rFonts w:ascii="Arial" w:hAnsi="Arial" w:cs="Arial"/>
              <w:b/>
              <w:bCs/>
              <w:sz w:val="16"/>
              <w:szCs w:val="16"/>
            </w:rPr>
          </w:pPr>
          <w:r w:rsidRPr="008354B1">
            <w:rPr>
              <w:rFonts w:ascii="Arial" w:hAnsi="Arial" w:cs="Arial"/>
              <w:b/>
              <w:bCs/>
              <w:sz w:val="16"/>
              <w:szCs w:val="16"/>
            </w:rPr>
            <w:t>Elaborador:</w:t>
          </w:r>
        </w:p>
        <w:p w14:paraId="18AF2EA9" w14:textId="60024377" w:rsidR="008354B1" w:rsidRPr="008354B1" w:rsidRDefault="005E5280" w:rsidP="008354B1">
          <w:pPr>
            <w:pStyle w:val="Rodap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Andreza Boriollo Canosa</w:t>
          </w:r>
        </w:p>
      </w:tc>
      <w:tc>
        <w:tcPr>
          <w:tcW w:w="3600" w:type="dxa"/>
          <w:vAlign w:val="center"/>
        </w:tcPr>
        <w:p w14:paraId="139DC0C5" w14:textId="77777777" w:rsidR="008354B1" w:rsidRPr="008354B1" w:rsidRDefault="008354B1" w:rsidP="008354B1">
          <w:pPr>
            <w:pStyle w:val="Rodap"/>
            <w:rPr>
              <w:rFonts w:ascii="Arial" w:hAnsi="Arial" w:cs="Arial"/>
              <w:b/>
              <w:bCs/>
              <w:sz w:val="16"/>
              <w:szCs w:val="16"/>
            </w:rPr>
          </w:pPr>
          <w:r w:rsidRPr="008354B1">
            <w:rPr>
              <w:rFonts w:ascii="Arial" w:hAnsi="Arial" w:cs="Arial"/>
              <w:b/>
              <w:bCs/>
              <w:sz w:val="16"/>
              <w:szCs w:val="16"/>
            </w:rPr>
            <w:t>Sigilo:</w:t>
          </w:r>
        </w:p>
        <w:p w14:paraId="25F901F6" w14:textId="77777777" w:rsidR="008354B1" w:rsidRPr="008354B1" w:rsidRDefault="008354B1" w:rsidP="008354B1">
          <w:pPr>
            <w:pStyle w:val="Rodap"/>
            <w:rPr>
              <w:rFonts w:ascii="Arial" w:hAnsi="Arial" w:cs="Arial"/>
              <w:b/>
              <w:bCs/>
              <w:sz w:val="16"/>
              <w:szCs w:val="16"/>
            </w:rPr>
          </w:pPr>
          <w:r w:rsidRPr="008354B1">
            <w:rPr>
              <w:rFonts w:ascii="Arial" w:hAnsi="Arial" w:cs="Arial"/>
              <w:b/>
              <w:bCs/>
              <w:sz w:val="16"/>
              <w:szCs w:val="16"/>
            </w:rPr>
            <w:t>Uso Interno ao Negócio</w:t>
          </w:r>
        </w:p>
      </w:tc>
      <w:tc>
        <w:tcPr>
          <w:tcW w:w="3601" w:type="dxa"/>
          <w:vAlign w:val="center"/>
        </w:tcPr>
        <w:p w14:paraId="5CCCFD47" w14:textId="77777777" w:rsidR="008354B1" w:rsidRPr="008354B1" w:rsidRDefault="008354B1" w:rsidP="008354B1">
          <w:pPr>
            <w:pStyle w:val="Rodap"/>
            <w:rPr>
              <w:rFonts w:ascii="Arial" w:hAnsi="Arial" w:cs="Arial"/>
              <w:b/>
              <w:bCs/>
              <w:sz w:val="16"/>
              <w:szCs w:val="16"/>
            </w:rPr>
          </w:pPr>
          <w:r w:rsidRPr="008354B1">
            <w:rPr>
              <w:rFonts w:ascii="Arial" w:hAnsi="Arial" w:cs="Arial"/>
              <w:b/>
              <w:bCs/>
              <w:sz w:val="16"/>
              <w:szCs w:val="16"/>
            </w:rPr>
            <w:t xml:space="preserve">Aprovador: </w:t>
          </w:r>
        </w:p>
        <w:p w14:paraId="3F1D6E80" w14:textId="77777777" w:rsidR="008354B1" w:rsidRPr="008354B1" w:rsidRDefault="008354B1" w:rsidP="008354B1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8354B1">
            <w:rPr>
              <w:rFonts w:ascii="Arial" w:hAnsi="Arial" w:cs="Arial"/>
              <w:sz w:val="16"/>
              <w:szCs w:val="16"/>
            </w:rPr>
            <w:t>Renato Lima</w:t>
          </w:r>
        </w:p>
      </w:tc>
    </w:tr>
  </w:tbl>
  <w:p w14:paraId="13C1B20F" w14:textId="6BD74C14" w:rsidR="008354B1" w:rsidRPr="008354B1" w:rsidRDefault="008354B1" w:rsidP="008354B1">
    <w:pPr>
      <w:pStyle w:val="Rodap"/>
      <w:spacing w:before="120"/>
      <w:jc w:val="right"/>
      <w:rPr>
        <w:rFonts w:ascii="Arial" w:hAnsi="Arial" w:cs="Arial"/>
        <w:sz w:val="16"/>
        <w:szCs w:val="16"/>
      </w:rPr>
    </w:pPr>
    <w:r w:rsidRPr="008354B1">
      <w:rPr>
        <w:rFonts w:ascii="Arial" w:hAnsi="Arial" w:cs="Arial"/>
        <w:sz w:val="16"/>
        <w:szCs w:val="16"/>
      </w:rPr>
      <w:t xml:space="preserve">CÓPIA NÃO-CONTROLADA – IMPRESSA EM: </w:t>
    </w:r>
    <w:r w:rsidRPr="008354B1">
      <w:rPr>
        <w:rFonts w:ascii="Arial" w:hAnsi="Arial" w:cs="Arial"/>
        <w:color w:val="FF0000"/>
        <w:sz w:val="16"/>
        <w:szCs w:val="16"/>
      </w:rPr>
      <w:fldChar w:fldCharType="begin"/>
    </w:r>
    <w:r w:rsidRPr="008354B1">
      <w:rPr>
        <w:rFonts w:ascii="Arial" w:hAnsi="Arial" w:cs="Arial"/>
        <w:color w:val="FF0000"/>
        <w:sz w:val="16"/>
        <w:szCs w:val="16"/>
      </w:rPr>
      <w:instrText xml:space="preserve"> DATE \@ "dd/MM/yy" </w:instrText>
    </w:r>
    <w:r w:rsidRPr="008354B1">
      <w:rPr>
        <w:rFonts w:ascii="Arial" w:hAnsi="Arial" w:cs="Arial"/>
        <w:color w:val="FF0000"/>
        <w:sz w:val="16"/>
        <w:szCs w:val="16"/>
      </w:rPr>
      <w:fldChar w:fldCharType="separate"/>
    </w:r>
    <w:r w:rsidR="00342D2B">
      <w:rPr>
        <w:rFonts w:ascii="Arial" w:hAnsi="Arial" w:cs="Arial"/>
        <w:noProof/>
        <w:color w:val="FF0000"/>
        <w:sz w:val="16"/>
        <w:szCs w:val="16"/>
      </w:rPr>
      <w:t>01/09/23</w:t>
    </w:r>
    <w:r w:rsidRPr="008354B1">
      <w:rPr>
        <w:rFonts w:ascii="Arial" w:hAnsi="Arial" w:cs="Arial"/>
        <w:color w:val="FF0000"/>
        <w:sz w:val="16"/>
        <w:szCs w:val="16"/>
      </w:rPr>
      <w:fldChar w:fldCharType="end"/>
    </w:r>
    <w:bookmarkEnd w:id="1"/>
  </w:p>
  <w:p w14:paraId="6C70F6AF" w14:textId="77777777" w:rsidR="00C34FED" w:rsidRPr="008354B1" w:rsidRDefault="00C34FED" w:rsidP="00203362">
    <w:pPr>
      <w:pStyle w:val="Cabealho"/>
      <w:rPr>
        <w:rFonts w:ascii="Arial" w:hAnsi="Arial" w:cs="Arial"/>
        <w:sz w:val="18"/>
        <w:szCs w:val="18"/>
      </w:rPr>
    </w:pPr>
  </w:p>
  <w:p w14:paraId="44B476CF" w14:textId="77777777" w:rsidR="00C34FED" w:rsidRPr="00AA1D42" w:rsidRDefault="00C34FED" w:rsidP="00C34FED">
    <w:pPr>
      <w:pStyle w:val="Rodap"/>
      <w:jc w:val="right"/>
      <w:rPr>
        <w:rFonts w:ascii="Arial" w:hAnsi="Arial"/>
        <w:b/>
        <w:sz w:val="10"/>
      </w:rPr>
    </w:pPr>
  </w:p>
  <w:p w14:paraId="5A3EB7F1" w14:textId="77777777" w:rsidR="006F29C5" w:rsidRPr="005F78A2" w:rsidRDefault="006F29C5" w:rsidP="006F29C5">
    <w:pPr>
      <w:pStyle w:val="Rodap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CCA92" w14:textId="77777777" w:rsidR="008969A7" w:rsidRDefault="008969A7" w:rsidP="008F1FAB">
      <w:pPr>
        <w:spacing w:after="0" w:line="240" w:lineRule="auto"/>
      </w:pPr>
      <w:r>
        <w:separator/>
      </w:r>
    </w:p>
  </w:footnote>
  <w:footnote w:type="continuationSeparator" w:id="0">
    <w:p w14:paraId="6A9FA1CF" w14:textId="77777777" w:rsidR="008969A7" w:rsidRDefault="008969A7" w:rsidP="008F1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4" w:type="dxa"/>
      <w:tblInd w:w="1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52"/>
      <w:gridCol w:w="6219"/>
      <w:gridCol w:w="1253"/>
      <w:gridCol w:w="1140"/>
    </w:tblGrid>
    <w:tr w:rsidR="00C966D0" w:rsidRPr="00BD350B" w14:paraId="4A0E1090" w14:textId="77777777" w:rsidTr="00C966D0">
      <w:trPr>
        <w:trHeight w:val="397"/>
      </w:trPr>
      <w:tc>
        <w:tcPr>
          <w:tcW w:w="2152" w:type="dxa"/>
          <w:vMerge w:val="restart"/>
          <w:tcBorders>
            <w:bottom w:val="single" w:sz="4" w:space="0" w:color="auto"/>
            <w:right w:val="dotted" w:sz="4" w:space="0" w:color="B4C6E7"/>
          </w:tcBorders>
          <w:shd w:val="clear" w:color="auto" w:fill="auto"/>
          <w:vAlign w:val="center"/>
          <w:hideMark/>
        </w:tcPr>
        <w:p w14:paraId="627652BD" w14:textId="4848B489" w:rsidR="00C966D0" w:rsidRPr="00BD350B" w:rsidRDefault="00C966D0" w:rsidP="00C966D0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bookmarkStart w:id="0" w:name="_Hlk105490240"/>
          <w:r w:rsidRPr="0019128F">
            <w:rPr>
              <w:rFonts w:ascii="Arial" w:hAnsi="Arial" w:cs="Arial"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45BF99A6" wp14:editId="2D023219">
                <wp:extent cx="1249045" cy="60071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904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D350B">
            <w:rPr>
              <w:rFonts w:ascii="Arial" w:hAnsi="Arial" w:cs="Arial"/>
              <w:noProof/>
              <w:color w:val="000000"/>
              <w:sz w:val="16"/>
              <w:szCs w:val="16"/>
            </w:rPr>
            <w:t> </w:t>
          </w:r>
        </w:p>
      </w:tc>
      <w:tc>
        <w:tcPr>
          <w:tcW w:w="6219" w:type="dxa"/>
          <w:tcBorders>
            <w:top w:val="dotted" w:sz="4" w:space="0" w:color="B4C6E7"/>
            <w:left w:val="dotted" w:sz="4" w:space="0" w:color="B4C6E7"/>
            <w:bottom w:val="dotted" w:sz="4" w:space="0" w:color="B4C6E7"/>
            <w:right w:val="dotted" w:sz="4" w:space="0" w:color="B4C6E7"/>
          </w:tcBorders>
          <w:shd w:val="clear" w:color="auto" w:fill="auto"/>
          <w:vAlign w:val="center"/>
          <w:hideMark/>
        </w:tcPr>
        <w:p w14:paraId="705109E7" w14:textId="0FCECC07" w:rsidR="00C966D0" w:rsidRPr="0019128F" w:rsidRDefault="00C966D0" w:rsidP="00C966D0">
          <w:pPr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  <w:r w:rsidRPr="0019128F">
            <w:rPr>
              <w:rFonts w:ascii="Arial" w:hAnsi="Arial" w:cs="Arial"/>
              <w:b/>
              <w:bCs/>
              <w:color w:val="000000"/>
              <w:sz w:val="28"/>
              <w:szCs w:val="24"/>
            </w:rPr>
            <w:t>FOR-CO-SPE-0</w:t>
          </w:r>
          <w:r>
            <w:rPr>
              <w:rFonts w:ascii="Arial" w:hAnsi="Arial" w:cs="Arial"/>
              <w:b/>
              <w:bCs/>
              <w:color w:val="000000"/>
              <w:sz w:val="28"/>
              <w:szCs w:val="24"/>
            </w:rPr>
            <w:t>26</w:t>
          </w:r>
        </w:p>
      </w:tc>
      <w:tc>
        <w:tcPr>
          <w:tcW w:w="1253" w:type="dxa"/>
          <w:tcBorders>
            <w:top w:val="dotted" w:sz="4" w:space="0" w:color="B4C6E7"/>
            <w:left w:val="dotted" w:sz="4" w:space="0" w:color="B4C6E7"/>
            <w:bottom w:val="dotted" w:sz="4" w:space="0" w:color="B4C6E7"/>
            <w:right w:val="dotted" w:sz="4" w:space="0" w:color="B4C6E7"/>
          </w:tcBorders>
          <w:shd w:val="clear" w:color="auto" w:fill="auto"/>
          <w:vAlign w:val="center"/>
          <w:hideMark/>
        </w:tcPr>
        <w:p w14:paraId="6FF5DCAD" w14:textId="77777777" w:rsidR="00C966D0" w:rsidRPr="0019128F" w:rsidRDefault="00C966D0" w:rsidP="00C966D0">
          <w:pPr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 w:rsidRPr="0019128F">
            <w:rPr>
              <w:rFonts w:ascii="Arial" w:hAnsi="Arial" w:cs="Arial"/>
              <w:color w:val="000000"/>
              <w:sz w:val="16"/>
              <w:szCs w:val="16"/>
            </w:rPr>
            <w:t>Emissão Inicial</w:t>
          </w:r>
        </w:p>
      </w:tc>
      <w:tc>
        <w:tcPr>
          <w:tcW w:w="1140" w:type="dxa"/>
          <w:tcBorders>
            <w:top w:val="dotted" w:sz="4" w:space="0" w:color="B4C6E7"/>
            <w:left w:val="dotted" w:sz="4" w:space="0" w:color="B4C6E7"/>
            <w:bottom w:val="dotted" w:sz="4" w:space="0" w:color="B4C6E7"/>
            <w:right w:val="dotted" w:sz="4" w:space="0" w:color="B4C6E7"/>
          </w:tcBorders>
          <w:shd w:val="clear" w:color="auto" w:fill="auto"/>
          <w:vAlign w:val="center"/>
          <w:hideMark/>
        </w:tcPr>
        <w:p w14:paraId="461FB921" w14:textId="77777777" w:rsidR="00C966D0" w:rsidRPr="0019128F" w:rsidRDefault="00C966D0" w:rsidP="00C966D0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01/12/2021</w:t>
          </w:r>
        </w:p>
      </w:tc>
    </w:tr>
    <w:tr w:rsidR="00C966D0" w:rsidRPr="00BD350B" w14:paraId="7CE94B9F" w14:textId="77777777" w:rsidTr="00C966D0">
      <w:trPr>
        <w:trHeight w:val="397"/>
      </w:trPr>
      <w:tc>
        <w:tcPr>
          <w:tcW w:w="2152" w:type="dxa"/>
          <w:vMerge/>
          <w:tcBorders>
            <w:top w:val="single" w:sz="4" w:space="0" w:color="auto"/>
            <w:bottom w:val="single" w:sz="4" w:space="0" w:color="auto"/>
            <w:right w:val="dotted" w:sz="4" w:space="0" w:color="B4C6E7"/>
          </w:tcBorders>
          <w:vAlign w:val="center"/>
          <w:hideMark/>
        </w:tcPr>
        <w:p w14:paraId="189E3B88" w14:textId="77777777" w:rsidR="00C966D0" w:rsidRPr="00BD350B" w:rsidRDefault="00C966D0" w:rsidP="00C966D0">
          <w:pPr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</w:p>
      </w:tc>
      <w:tc>
        <w:tcPr>
          <w:tcW w:w="6219" w:type="dxa"/>
          <w:vMerge w:val="restart"/>
          <w:tcBorders>
            <w:top w:val="dotted" w:sz="4" w:space="0" w:color="B4C6E7"/>
            <w:left w:val="dotted" w:sz="4" w:space="0" w:color="B4C6E7"/>
            <w:bottom w:val="dotted" w:sz="4" w:space="0" w:color="B4C6E7"/>
            <w:right w:val="dotted" w:sz="4" w:space="0" w:color="B4C6E7"/>
          </w:tcBorders>
          <w:shd w:val="clear" w:color="auto" w:fill="auto"/>
          <w:vAlign w:val="center"/>
          <w:hideMark/>
        </w:tcPr>
        <w:p w14:paraId="095E945F" w14:textId="006FC120" w:rsidR="00C966D0" w:rsidRPr="0019128F" w:rsidRDefault="00C966D0" w:rsidP="00C966D0">
          <w:pPr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Termo de Ciência para Tratamento de Dados Pessoais para o Credenciamento Aeroportuário</w:t>
          </w:r>
        </w:p>
      </w:tc>
      <w:tc>
        <w:tcPr>
          <w:tcW w:w="1253" w:type="dxa"/>
          <w:tcBorders>
            <w:top w:val="dotted" w:sz="4" w:space="0" w:color="B4C6E7"/>
            <w:left w:val="dotted" w:sz="4" w:space="0" w:color="B4C6E7"/>
            <w:bottom w:val="dotted" w:sz="4" w:space="0" w:color="B4C6E7"/>
            <w:right w:val="dotted" w:sz="4" w:space="0" w:color="B4C6E7"/>
          </w:tcBorders>
          <w:shd w:val="clear" w:color="auto" w:fill="auto"/>
          <w:vAlign w:val="center"/>
          <w:hideMark/>
        </w:tcPr>
        <w:p w14:paraId="0C6EAA53" w14:textId="77777777" w:rsidR="00C966D0" w:rsidRPr="0019128F" w:rsidRDefault="00C966D0" w:rsidP="00C966D0">
          <w:pPr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 w:rsidRPr="0019128F">
            <w:rPr>
              <w:rFonts w:ascii="Arial" w:hAnsi="Arial" w:cs="Arial"/>
              <w:color w:val="000000"/>
              <w:sz w:val="16"/>
              <w:szCs w:val="16"/>
            </w:rPr>
            <w:t>Revisão</w:t>
          </w:r>
        </w:p>
      </w:tc>
      <w:tc>
        <w:tcPr>
          <w:tcW w:w="1140" w:type="dxa"/>
          <w:tcBorders>
            <w:top w:val="dotted" w:sz="4" w:space="0" w:color="B4C6E7"/>
            <w:left w:val="dotted" w:sz="4" w:space="0" w:color="B4C6E7"/>
            <w:bottom w:val="dotted" w:sz="4" w:space="0" w:color="B4C6E7"/>
            <w:right w:val="dotted" w:sz="4" w:space="0" w:color="B4C6E7"/>
          </w:tcBorders>
          <w:shd w:val="clear" w:color="auto" w:fill="auto"/>
          <w:vAlign w:val="center"/>
          <w:hideMark/>
        </w:tcPr>
        <w:p w14:paraId="0C88F345" w14:textId="37A9F9FD" w:rsidR="00C966D0" w:rsidRPr="0019128F" w:rsidRDefault="005E5280" w:rsidP="00C966D0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02</w:t>
          </w:r>
        </w:p>
      </w:tc>
    </w:tr>
    <w:tr w:rsidR="00C966D0" w:rsidRPr="00BD350B" w14:paraId="3C763148" w14:textId="77777777" w:rsidTr="00C966D0">
      <w:trPr>
        <w:trHeight w:val="397"/>
      </w:trPr>
      <w:tc>
        <w:tcPr>
          <w:tcW w:w="2152" w:type="dxa"/>
          <w:vMerge/>
          <w:tcBorders>
            <w:top w:val="single" w:sz="4" w:space="0" w:color="auto"/>
            <w:right w:val="dotted" w:sz="4" w:space="0" w:color="B4C6E7"/>
          </w:tcBorders>
          <w:vAlign w:val="center"/>
          <w:hideMark/>
        </w:tcPr>
        <w:p w14:paraId="1D06FD63" w14:textId="77777777" w:rsidR="00C966D0" w:rsidRPr="00BD350B" w:rsidRDefault="00C966D0" w:rsidP="00C966D0">
          <w:pPr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</w:p>
      </w:tc>
      <w:tc>
        <w:tcPr>
          <w:tcW w:w="6219" w:type="dxa"/>
          <w:vMerge/>
          <w:tcBorders>
            <w:top w:val="dotted" w:sz="4" w:space="0" w:color="B4C6E7"/>
            <w:left w:val="dotted" w:sz="4" w:space="0" w:color="B4C6E7"/>
            <w:bottom w:val="dotted" w:sz="4" w:space="0" w:color="B4C6E7"/>
            <w:right w:val="dotted" w:sz="4" w:space="0" w:color="B4C6E7"/>
          </w:tcBorders>
          <w:vAlign w:val="center"/>
          <w:hideMark/>
        </w:tcPr>
        <w:p w14:paraId="303384B9" w14:textId="77777777" w:rsidR="00C966D0" w:rsidRPr="0019128F" w:rsidRDefault="00C966D0" w:rsidP="00C966D0">
          <w:pPr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</w:p>
      </w:tc>
      <w:tc>
        <w:tcPr>
          <w:tcW w:w="1253" w:type="dxa"/>
          <w:tcBorders>
            <w:top w:val="dotted" w:sz="4" w:space="0" w:color="B4C6E7"/>
            <w:left w:val="dotted" w:sz="4" w:space="0" w:color="B4C6E7"/>
            <w:bottom w:val="dotted" w:sz="4" w:space="0" w:color="B4C6E7"/>
            <w:right w:val="dotted" w:sz="4" w:space="0" w:color="B4C6E7"/>
          </w:tcBorders>
          <w:shd w:val="clear" w:color="auto" w:fill="auto"/>
          <w:vAlign w:val="center"/>
          <w:hideMark/>
        </w:tcPr>
        <w:p w14:paraId="43778B2B" w14:textId="77777777" w:rsidR="00C966D0" w:rsidRPr="0019128F" w:rsidRDefault="00C966D0" w:rsidP="00C966D0">
          <w:pPr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 w:rsidRPr="0019128F">
            <w:rPr>
              <w:rFonts w:ascii="Arial" w:hAnsi="Arial" w:cs="Arial"/>
              <w:color w:val="000000"/>
              <w:sz w:val="16"/>
              <w:szCs w:val="16"/>
            </w:rPr>
            <w:t>Data Revisão</w:t>
          </w:r>
        </w:p>
      </w:tc>
      <w:tc>
        <w:tcPr>
          <w:tcW w:w="1140" w:type="dxa"/>
          <w:tcBorders>
            <w:top w:val="dotted" w:sz="4" w:space="0" w:color="B4C6E7"/>
            <w:left w:val="dotted" w:sz="4" w:space="0" w:color="B4C6E7"/>
            <w:bottom w:val="dotted" w:sz="4" w:space="0" w:color="B4C6E7"/>
            <w:right w:val="dotted" w:sz="4" w:space="0" w:color="B4C6E7"/>
          </w:tcBorders>
          <w:shd w:val="clear" w:color="auto" w:fill="auto"/>
          <w:vAlign w:val="center"/>
          <w:hideMark/>
        </w:tcPr>
        <w:p w14:paraId="5C22C1EB" w14:textId="1336BB2C" w:rsidR="00C966D0" w:rsidRPr="0019128F" w:rsidRDefault="005E5280" w:rsidP="00C966D0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01/08/2023</w:t>
          </w:r>
        </w:p>
      </w:tc>
    </w:tr>
    <w:bookmarkEnd w:id="0"/>
  </w:tbl>
  <w:p w14:paraId="30C8D053" w14:textId="77777777" w:rsidR="00C966D0" w:rsidRDefault="00C966D0">
    <w:pPr>
      <w:pStyle w:val="Cabealho"/>
      <w:rPr>
        <w:rFonts w:ascii="Arial" w:hAnsi="Arial" w:cs="Arial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38F7"/>
    <w:multiLevelType w:val="hybridMultilevel"/>
    <w:tmpl w:val="16E6E860"/>
    <w:lvl w:ilvl="0" w:tplc="335CCB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5955"/>
    <w:multiLevelType w:val="hybridMultilevel"/>
    <w:tmpl w:val="D5A2492A"/>
    <w:lvl w:ilvl="0" w:tplc="877CFF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C6718"/>
    <w:multiLevelType w:val="hybridMultilevel"/>
    <w:tmpl w:val="8716F310"/>
    <w:lvl w:ilvl="0" w:tplc="451803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E67E0"/>
    <w:multiLevelType w:val="hybridMultilevel"/>
    <w:tmpl w:val="37E6D45A"/>
    <w:lvl w:ilvl="0" w:tplc="2C6C7C2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64FA3"/>
    <w:multiLevelType w:val="hybridMultilevel"/>
    <w:tmpl w:val="18084F5E"/>
    <w:lvl w:ilvl="0" w:tplc="27C8A7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E699F"/>
    <w:multiLevelType w:val="hybridMultilevel"/>
    <w:tmpl w:val="AE4406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E564C"/>
    <w:multiLevelType w:val="hybridMultilevel"/>
    <w:tmpl w:val="B902F1F8"/>
    <w:lvl w:ilvl="0" w:tplc="48B018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C3DCA"/>
    <w:multiLevelType w:val="hybridMultilevel"/>
    <w:tmpl w:val="326CDDDC"/>
    <w:lvl w:ilvl="0" w:tplc="E8FE10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10243"/>
    <w:multiLevelType w:val="hybridMultilevel"/>
    <w:tmpl w:val="11B6CB14"/>
    <w:lvl w:ilvl="0" w:tplc="5160271C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D3BDB"/>
    <w:multiLevelType w:val="hybridMultilevel"/>
    <w:tmpl w:val="0A441788"/>
    <w:lvl w:ilvl="0" w:tplc="2BA6DD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265B3"/>
    <w:multiLevelType w:val="hybridMultilevel"/>
    <w:tmpl w:val="C3E82EA8"/>
    <w:lvl w:ilvl="0" w:tplc="460CC8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91D9E"/>
    <w:multiLevelType w:val="hybridMultilevel"/>
    <w:tmpl w:val="3CFC0716"/>
    <w:lvl w:ilvl="0" w:tplc="4FAC13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D0BE8"/>
    <w:multiLevelType w:val="hybridMultilevel"/>
    <w:tmpl w:val="EE4ECE60"/>
    <w:lvl w:ilvl="0" w:tplc="5AD62B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E2E05"/>
    <w:multiLevelType w:val="hybridMultilevel"/>
    <w:tmpl w:val="66E25FD8"/>
    <w:lvl w:ilvl="0" w:tplc="58D682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D043A"/>
    <w:multiLevelType w:val="hybridMultilevel"/>
    <w:tmpl w:val="AC06E93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46F8B"/>
    <w:multiLevelType w:val="hybridMultilevel"/>
    <w:tmpl w:val="B170A12E"/>
    <w:lvl w:ilvl="0" w:tplc="DADAA14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C2963"/>
    <w:multiLevelType w:val="hybridMultilevel"/>
    <w:tmpl w:val="63AC53B8"/>
    <w:lvl w:ilvl="0" w:tplc="4F6AF91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9E1245"/>
    <w:multiLevelType w:val="hybridMultilevel"/>
    <w:tmpl w:val="03DA35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60F95"/>
    <w:multiLevelType w:val="hybridMultilevel"/>
    <w:tmpl w:val="359644EE"/>
    <w:lvl w:ilvl="0" w:tplc="AD5877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47DFF"/>
    <w:multiLevelType w:val="hybridMultilevel"/>
    <w:tmpl w:val="F4ECB3D2"/>
    <w:lvl w:ilvl="0" w:tplc="E8D862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A5227E"/>
    <w:multiLevelType w:val="hybridMultilevel"/>
    <w:tmpl w:val="087007D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C21F9"/>
    <w:multiLevelType w:val="hybridMultilevel"/>
    <w:tmpl w:val="282C9F50"/>
    <w:lvl w:ilvl="0" w:tplc="EB7A2F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D5A10"/>
    <w:multiLevelType w:val="hybridMultilevel"/>
    <w:tmpl w:val="AF4A498C"/>
    <w:lvl w:ilvl="0" w:tplc="1B0CDF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0174B8"/>
    <w:multiLevelType w:val="hybridMultilevel"/>
    <w:tmpl w:val="1D64EA90"/>
    <w:lvl w:ilvl="0" w:tplc="81A054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F25474"/>
    <w:multiLevelType w:val="hybridMultilevel"/>
    <w:tmpl w:val="71567D86"/>
    <w:lvl w:ilvl="0" w:tplc="9CB43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8550B0"/>
    <w:multiLevelType w:val="hybridMultilevel"/>
    <w:tmpl w:val="8A1A83E8"/>
    <w:lvl w:ilvl="0" w:tplc="DD7A37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4408834">
    <w:abstractNumId w:val="11"/>
  </w:num>
  <w:num w:numId="2" w16cid:durableId="25259292">
    <w:abstractNumId w:val="20"/>
  </w:num>
  <w:num w:numId="3" w16cid:durableId="1625311344">
    <w:abstractNumId w:val="18"/>
  </w:num>
  <w:num w:numId="4" w16cid:durableId="1692756180">
    <w:abstractNumId w:val="4"/>
  </w:num>
  <w:num w:numId="5" w16cid:durableId="1652712120">
    <w:abstractNumId w:val="7"/>
  </w:num>
  <w:num w:numId="6" w16cid:durableId="1085224493">
    <w:abstractNumId w:val="25"/>
  </w:num>
  <w:num w:numId="7" w16cid:durableId="908229132">
    <w:abstractNumId w:val="3"/>
  </w:num>
  <w:num w:numId="8" w16cid:durableId="262885327">
    <w:abstractNumId w:val="5"/>
  </w:num>
  <w:num w:numId="9" w16cid:durableId="2019119192">
    <w:abstractNumId w:val="17"/>
  </w:num>
  <w:num w:numId="10" w16cid:durableId="1697149269">
    <w:abstractNumId w:val="15"/>
  </w:num>
  <w:num w:numId="11" w16cid:durableId="1750610891">
    <w:abstractNumId w:val="24"/>
  </w:num>
  <w:num w:numId="12" w16cid:durableId="1343170042">
    <w:abstractNumId w:val="21"/>
  </w:num>
  <w:num w:numId="13" w16cid:durableId="1504517140">
    <w:abstractNumId w:val="23"/>
  </w:num>
  <w:num w:numId="14" w16cid:durableId="307370230">
    <w:abstractNumId w:val="10"/>
  </w:num>
  <w:num w:numId="15" w16cid:durableId="1097944244">
    <w:abstractNumId w:val="2"/>
  </w:num>
  <w:num w:numId="16" w16cid:durableId="1141076986">
    <w:abstractNumId w:val="22"/>
  </w:num>
  <w:num w:numId="17" w16cid:durableId="1299727789">
    <w:abstractNumId w:val="6"/>
  </w:num>
  <w:num w:numId="18" w16cid:durableId="1542209894">
    <w:abstractNumId w:val="8"/>
  </w:num>
  <w:num w:numId="19" w16cid:durableId="968710629">
    <w:abstractNumId w:val="1"/>
  </w:num>
  <w:num w:numId="20" w16cid:durableId="723256301">
    <w:abstractNumId w:val="12"/>
  </w:num>
  <w:num w:numId="21" w16cid:durableId="1674528612">
    <w:abstractNumId w:val="19"/>
  </w:num>
  <w:num w:numId="22" w16cid:durableId="32311990">
    <w:abstractNumId w:val="9"/>
  </w:num>
  <w:num w:numId="23" w16cid:durableId="433522974">
    <w:abstractNumId w:val="13"/>
  </w:num>
  <w:num w:numId="24" w16cid:durableId="1188444812">
    <w:abstractNumId w:val="0"/>
  </w:num>
  <w:num w:numId="25" w16cid:durableId="1387953740">
    <w:abstractNumId w:val="16"/>
  </w:num>
  <w:num w:numId="26" w16cid:durableId="106275817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0OEj90CovFX/uMiVO/6ByG7sDQxuKTgcMVstV4z6JHLCBmxMBPRzWM5vUrrt9myKfskJE1VfBtKiQEXqEJi3vg==" w:salt="K/ijZbzbw/hCtofF9Eq5k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84B"/>
    <w:rsid w:val="00012A67"/>
    <w:rsid w:val="00012F35"/>
    <w:rsid w:val="000701E4"/>
    <w:rsid w:val="000C1814"/>
    <w:rsid w:val="000D25C2"/>
    <w:rsid w:val="00105C83"/>
    <w:rsid w:val="00106CAE"/>
    <w:rsid w:val="001B3061"/>
    <w:rsid w:val="001E24AE"/>
    <w:rsid w:val="001E284D"/>
    <w:rsid w:val="001F1E70"/>
    <w:rsid w:val="00203362"/>
    <w:rsid w:val="0025579D"/>
    <w:rsid w:val="00267493"/>
    <w:rsid w:val="00296B02"/>
    <w:rsid w:val="002E4357"/>
    <w:rsid w:val="00333603"/>
    <w:rsid w:val="00342D2B"/>
    <w:rsid w:val="003603DF"/>
    <w:rsid w:val="00371AC2"/>
    <w:rsid w:val="00383921"/>
    <w:rsid w:val="00400D66"/>
    <w:rsid w:val="00402D23"/>
    <w:rsid w:val="00413353"/>
    <w:rsid w:val="00420BD5"/>
    <w:rsid w:val="00432D7D"/>
    <w:rsid w:val="0048124F"/>
    <w:rsid w:val="0049426F"/>
    <w:rsid w:val="004A48B6"/>
    <w:rsid w:val="004C686A"/>
    <w:rsid w:val="00504526"/>
    <w:rsid w:val="00507CA4"/>
    <w:rsid w:val="00580D99"/>
    <w:rsid w:val="005D2201"/>
    <w:rsid w:val="005E3B8E"/>
    <w:rsid w:val="005E5280"/>
    <w:rsid w:val="005F78A2"/>
    <w:rsid w:val="00627A07"/>
    <w:rsid w:val="006575C4"/>
    <w:rsid w:val="00663C5D"/>
    <w:rsid w:val="00695CBA"/>
    <w:rsid w:val="006C32CB"/>
    <w:rsid w:val="006C5EE2"/>
    <w:rsid w:val="006D50AC"/>
    <w:rsid w:val="006F29C5"/>
    <w:rsid w:val="006F393D"/>
    <w:rsid w:val="00750897"/>
    <w:rsid w:val="007739DB"/>
    <w:rsid w:val="00793884"/>
    <w:rsid w:val="007A6CCF"/>
    <w:rsid w:val="007E718E"/>
    <w:rsid w:val="007F79BF"/>
    <w:rsid w:val="00826EC3"/>
    <w:rsid w:val="008354B1"/>
    <w:rsid w:val="0085134B"/>
    <w:rsid w:val="0086044A"/>
    <w:rsid w:val="00874F48"/>
    <w:rsid w:val="00882EDE"/>
    <w:rsid w:val="008969A7"/>
    <w:rsid w:val="008C3FA1"/>
    <w:rsid w:val="008D3F95"/>
    <w:rsid w:val="008E01C1"/>
    <w:rsid w:val="008E6DC6"/>
    <w:rsid w:val="008F1FAB"/>
    <w:rsid w:val="00923ABE"/>
    <w:rsid w:val="0092561F"/>
    <w:rsid w:val="009B0E36"/>
    <w:rsid w:val="009E0842"/>
    <w:rsid w:val="009F131D"/>
    <w:rsid w:val="00A1048E"/>
    <w:rsid w:val="00A13C39"/>
    <w:rsid w:val="00A23295"/>
    <w:rsid w:val="00A33042"/>
    <w:rsid w:val="00A34C12"/>
    <w:rsid w:val="00A36D42"/>
    <w:rsid w:val="00A65BB2"/>
    <w:rsid w:val="00A81A3D"/>
    <w:rsid w:val="00A938CF"/>
    <w:rsid w:val="00AA1D42"/>
    <w:rsid w:val="00AC2DCA"/>
    <w:rsid w:val="00AC2EF9"/>
    <w:rsid w:val="00AE1C10"/>
    <w:rsid w:val="00B207B2"/>
    <w:rsid w:val="00B309B7"/>
    <w:rsid w:val="00BD15A8"/>
    <w:rsid w:val="00BD2FDD"/>
    <w:rsid w:val="00C34FED"/>
    <w:rsid w:val="00C609A4"/>
    <w:rsid w:val="00C7002E"/>
    <w:rsid w:val="00C73A4D"/>
    <w:rsid w:val="00C966D0"/>
    <w:rsid w:val="00CA048C"/>
    <w:rsid w:val="00CD161E"/>
    <w:rsid w:val="00CE69D0"/>
    <w:rsid w:val="00CF600F"/>
    <w:rsid w:val="00D25C4A"/>
    <w:rsid w:val="00D528A0"/>
    <w:rsid w:val="00D76652"/>
    <w:rsid w:val="00DA1ABA"/>
    <w:rsid w:val="00DE1265"/>
    <w:rsid w:val="00E12119"/>
    <w:rsid w:val="00E128D7"/>
    <w:rsid w:val="00E34082"/>
    <w:rsid w:val="00E3700C"/>
    <w:rsid w:val="00EB6D8B"/>
    <w:rsid w:val="00ED1D78"/>
    <w:rsid w:val="00EE09DF"/>
    <w:rsid w:val="00F06A82"/>
    <w:rsid w:val="00F173F1"/>
    <w:rsid w:val="00F4384B"/>
    <w:rsid w:val="00F54818"/>
    <w:rsid w:val="00FA2491"/>
    <w:rsid w:val="00FA355B"/>
    <w:rsid w:val="00FB372B"/>
    <w:rsid w:val="00FC2509"/>
    <w:rsid w:val="00FD5226"/>
    <w:rsid w:val="00FD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3A93B7"/>
  <w15:chartTrackingRefBased/>
  <w15:docId w15:val="{5402A625-3719-4E61-B568-E1755317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61F"/>
    <w:pPr>
      <w:spacing w:after="160" w:line="259" w:lineRule="auto"/>
    </w:pPr>
    <w:rPr>
      <w:rFonts w:ascii="Calibri Light" w:hAnsi="Calibri Light"/>
      <w:szCs w:val="22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7F79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F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1FAB"/>
  </w:style>
  <w:style w:type="paragraph" w:styleId="Rodap">
    <w:name w:val="footer"/>
    <w:basedOn w:val="Normal"/>
    <w:link w:val="RodapChar"/>
    <w:unhideWhenUsed/>
    <w:rsid w:val="008F1F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1FAB"/>
  </w:style>
  <w:style w:type="paragraph" w:styleId="PargrafodaLista">
    <w:name w:val="List Paragraph"/>
    <w:basedOn w:val="Normal"/>
    <w:uiPriority w:val="34"/>
    <w:qFormat/>
    <w:rsid w:val="006575C4"/>
    <w:pPr>
      <w:ind w:left="720"/>
      <w:contextualSpacing/>
    </w:pPr>
  </w:style>
  <w:style w:type="character" w:styleId="Nmerodepgina">
    <w:name w:val="page number"/>
    <w:rsid w:val="00AA1D42"/>
  </w:style>
  <w:style w:type="table" w:styleId="Tabelacomgrade">
    <w:name w:val="Table Grid"/>
    <w:basedOn w:val="Tabelanormal"/>
    <w:uiPriority w:val="39"/>
    <w:rsid w:val="00A81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51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134B"/>
    <w:rPr>
      <w:rFonts w:ascii="Segoe UI" w:hAnsi="Segoe UI" w:cs="Segoe UI"/>
      <w:sz w:val="18"/>
      <w:szCs w:val="18"/>
      <w:lang w:eastAsia="en-US"/>
    </w:rPr>
  </w:style>
  <w:style w:type="table" w:styleId="TabeladeGradeClara">
    <w:name w:val="Grid Table Light"/>
    <w:basedOn w:val="Tabelanormal"/>
    <w:uiPriority w:val="40"/>
    <w:rsid w:val="00A33042"/>
    <w:rPr>
      <w:sz w:val="22"/>
      <w:szCs w:val="22"/>
      <w:lang w:val="es-CR" w:eastAsia="en-US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Reviso">
    <w:name w:val="Revision"/>
    <w:hidden/>
    <w:uiPriority w:val="99"/>
    <w:semiHidden/>
    <w:rsid w:val="006F393D"/>
    <w:rPr>
      <w:rFonts w:ascii="Calibri Light" w:hAnsi="Calibri Light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E1C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AE1C10"/>
    <w:rPr>
      <w:color w:val="0563C1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7F79BF"/>
    <w:rPr>
      <w:rFonts w:ascii="Times New Roman" w:eastAsia="Times New Roman" w:hAnsi="Times New Roman"/>
      <w:b/>
      <w:bCs/>
      <w:sz w:val="27"/>
      <w:szCs w:val="27"/>
    </w:rPr>
  </w:style>
  <w:style w:type="character" w:styleId="nfase">
    <w:name w:val="Emphasis"/>
    <w:basedOn w:val="Fontepargpadro"/>
    <w:uiPriority w:val="20"/>
    <w:qFormat/>
    <w:rsid w:val="007F79BF"/>
    <w:rPr>
      <w:i/>
      <w:iCs/>
    </w:rPr>
  </w:style>
  <w:style w:type="character" w:styleId="Forte">
    <w:name w:val="Strong"/>
    <w:basedOn w:val="Fontepargpadro"/>
    <w:uiPriority w:val="22"/>
    <w:qFormat/>
    <w:rsid w:val="007F79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lanalto.gov.br/ccivil_03/_ato2015-2018/2018/lei/l13709.ht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ncarregado.dadospessoais@grupoccr.com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craeroportos.com.b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uristas.com.br/tag/LGP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CR%20AEROPORTOS\PSA\PSA%20CCR\Formul&#225;rios\FO.SPE.008%20-%20Termo%20de%20Responsabilidade%20do%20Credenciad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728057-f728-4755-b2a7-b5dd123f5b58">
      <Terms xmlns="http://schemas.microsoft.com/office/infopath/2007/PartnerControls"/>
    </lcf76f155ced4ddcb4097134ff3c332f>
    <TaxCatchAll xmlns="fb0d15eb-8c50-428a-ad7e-5271dbfd3fe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F8325F5B28AD40B9BD52BDB4E8E8C3" ma:contentTypeVersion="14" ma:contentTypeDescription="Crie um novo documento." ma:contentTypeScope="" ma:versionID="58c66b5402502d0177b01ed91122a93b">
  <xsd:schema xmlns:xsd="http://www.w3.org/2001/XMLSchema" xmlns:xs="http://www.w3.org/2001/XMLSchema" xmlns:p="http://schemas.microsoft.com/office/2006/metadata/properties" xmlns:ns2="d8728057-f728-4755-b2a7-b5dd123f5b58" xmlns:ns3="fb0d15eb-8c50-428a-ad7e-5271dbfd3fe8" targetNamespace="http://schemas.microsoft.com/office/2006/metadata/properties" ma:root="true" ma:fieldsID="e6276632f070f927a739274b26e8fed6" ns2:_="" ns3:_="">
    <xsd:import namespace="d8728057-f728-4755-b2a7-b5dd123f5b58"/>
    <xsd:import namespace="fb0d15eb-8c50-428a-ad7e-5271dbfd3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28057-f728-4755-b2a7-b5dd123f5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3ed15e6d-dc85-4b59-a090-70919157f7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d15eb-8c50-428a-ad7e-5271dbfd3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074df6d-0a4f-4ed6-837a-2e672daedabb}" ma:internalName="TaxCatchAll" ma:showField="CatchAllData" ma:web="fb0d15eb-8c50-428a-ad7e-5271dbfd3f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8822B-68C9-451D-BB08-386C7128B17E}">
  <ds:schemaRefs>
    <ds:schemaRef ds:uri="http://schemas.microsoft.com/office/2006/metadata/properties"/>
    <ds:schemaRef ds:uri="http://schemas.microsoft.com/office/infopath/2007/PartnerControls"/>
    <ds:schemaRef ds:uri="d8728057-f728-4755-b2a7-b5dd123f5b58"/>
    <ds:schemaRef ds:uri="fb0d15eb-8c50-428a-ad7e-5271dbfd3fe8"/>
  </ds:schemaRefs>
</ds:datastoreItem>
</file>

<file path=customXml/itemProps2.xml><?xml version="1.0" encoding="utf-8"?>
<ds:datastoreItem xmlns:ds="http://schemas.openxmlformats.org/officeDocument/2006/customXml" ds:itemID="{48A08CAC-9319-4CB7-8B86-A8CBCF7428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1B2785-E2EA-433A-BF85-35FA6ADDB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28057-f728-4755-b2a7-b5dd123f5b58"/>
    <ds:schemaRef ds:uri="fb0d15eb-8c50-428a-ad7e-5271dbfd3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B65B90-C87F-4EF0-BB5F-1F9934A2B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FO.SPE.008 - Termo de Responsabilidade do Credenciado</Template>
  <TotalTime>0</TotalTime>
  <Pages>1</Pages>
  <Words>725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FO.SCT.027-1.0</vt:lpstr>
    </vt:vector>
  </TitlesOfParts>
  <Company>Microsoft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FO.SCT.027-1.0</dc:title>
  <dc:subject>Termo de Responsabilidade do Credenciado</dc:subject>
  <dc:creator>Andreza Boriollo Canosa</dc:creator>
  <cp:keywords>Termo de Responsabilidade Credenciamento</cp:keywords>
  <dc:description>Revisão 1.0: Novo Documento.</dc:description>
  <cp:lastModifiedBy>Andreza Boriollo Canosa</cp:lastModifiedBy>
  <cp:revision>2</cp:revision>
  <cp:lastPrinted>2020-06-15T16:33:00Z</cp:lastPrinted>
  <dcterms:created xsi:type="dcterms:W3CDTF">2023-09-01T14:59:00Z</dcterms:created>
  <dcterms:modified xsi:type="dcterms:W3CDTF">2023-09-01T14:59:00Z</dcterms:modified>
  <cp:category>FO</cp:category>
  <cp:contentStatus>Em Avaliação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0x01010081F8325F5B28AD40B9BD52BDB4E8E8C3</vt:lpwstr>
  </property>
  <property fmtid="{D5CDD505-2E9C-101B-9397-08002B2CF9AE}" pid="3" name="MediaServiceImageTags">
    <vt:lpwstr/>
  </property>
  <property fmtid="{D5CDD505-2E9C-101B-9397-08002B2CF9AE}" pid="4" name="MSIP_Label_da6992c7-41ed-41d3-aed6-d8caf03a2570_Enabled">
    <vt:lpwstr>true</vt:lpwstr>
  </property>
  <property fmtid="{D5CDD505-2E9C-101B-9397-08002B2CF9AE}" pid="5" name="MSIP_Label_da6992c7-41ed-41d3-aed6-d8caf03a2570_SetDate">
    <vt:lpwstr>2023-08-31T20:59:28Z</vt:lpwstr>
  </property>
  <property fmtid="{D5CDD505-2E9C-101B-9397-08002B2CF9AE}" pid="6" name="MSIP_Label_da6992c7-41ed-41d3-aed6-d8caf03a2570_Method">
    <vt:lpwstr>Privileged</vt:lpwstr>
  </property>
  <property fmtid="{D5CDD505-2E9C-101B-9397-08002B2CF9AE}" pid="7" name="MSIP_Label_da6992c7-41ed-41d3-aed6-d8caf03a2570_Name">
    <vt:lpwstr>PUBLICA</vt:lpwstr>
  </property>
  <property fmtid="{D5CDD505-2E9C-101B-9397-08002B2CF9AE}" pid="8" name="MSIP_Label_da6992c7-41ed-41d3-aed6-d8caf03a2570_SiteId">
    <vt:lpwstr>d233d58a-9973-43a7-af69-6763630548a0</vt:lpwstr>
  </property>
  <property fmtid="{D5CDD505-2E9C-101B-9397-08002B2CF9AE}" pid="9" name="MSIP_Label_da6992c7-41ed-41d3-aed6-d8caf03a2570_ActionId">
    <vt:lpwstr>1a7e07b4-45db-495f-a2d2-cb3b4f9b42de</vt:lpwstr>
  </property>
  <property fmtid="{D5CDD505-2E9C-101B-9397-08002B2CF9AE}" pid="10" name="MSIP_Label_da6992c7-41ed-41d3-aed6-d8caf03a2570_ContentBits">
    <vt:lpwstr>0</vt:lpwstr>
  </property>
</Properties>
</file>